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11624"/>
        <w:gridCol w:w="3064"/>
      </w:tblGrid>
      <w:tr w:rsidR="00661028" w14:paraId="5680E6CA" w14:textId="77777777" w:rsidTr="005C4C6C">
        <w:tc>
          <w:tcPr>
            <w:tcW w:w="11624" w:type="dxa"/>
          </w:tcPr>
          <w:p w14:paraId="2C47F751" w14:textId="07AC621F" w:rsidR="00661028" w:rsidRPr="005C4C6C" w:rsidRDefault="005C4C6C" w:rsidP="005C4C6C">
            <w:pPr>
              <w:pStyle w:val="Year"/>
              <w:jc w:val="center"/>
              <w:rPr>
                <w:b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85888" behindDoc="1" locked="0" layoutInCell="1" allowOverlap="1" wp14:anchorId="52541B20" wp14:editId="28E7C8B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-902971</wp:posOffset>
                  </wp:positionV>
                  <wp:extent cx="8420100" cy="1990725"/>
                  <wp:effectExtent l="0" t="0" r="0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oliage-150682_640[1]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100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</w:t>
            </w:r>
            <w:r>
              <w:rPr>
                <w:b/>
              </w:rPr>
              <w:t xml:space="preserve">OCTOBER  </w:t>
            </w:r>
            <w:r w:rsidRPr="005C4C6C">
              <w:rPr>
                <w:b/>
                <w:i/>
                <w:sz w:val="72"/>
                <w:szCs w:val="72"/>
              </w:rPr>
              <w:t>202</w:t>
            </w:r>
            <w:r w:rsidR="008A0D04">
              <w:rPr>
                <w:b/>
                <w:i/>
                <w:sz w:val="72"/>
                <w:szCs w:val="72"/>
              </w:rPr>
              <w:t>1</w:t>
            </w:r>
          </w:p>
        </w:tc>
        <w:tc>
          <w:tcPr>
            <w:tcW w:w="3064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14:paraId="5FE7B112" w14:textId="77777777" w:rsidR="00661028" w:rsidRPr="00AF7F19" w:rsidRDefault="00AF7F19" w:rsidP="005C4C6C">
            <w:pPr>
              <w:rPr>
                <w:rFonts w:ascii="Bernard MT Condensed" w:hAnsi="Bernard MT Condensed"/>
                <w:sz w:val="96"/>
                <w:szCs w:val="96"/>
              </w:rPr>
            </w:pPr>
            <w:r>
              <w:t xml:space="preserve">                                                              </w:t>
            </w:r>
          </w:p>
        </w:tc>
      </w:tr>
      <w:tr w:rsidR="00661028" w14:paraId="35D456CA" w14:textId="77777777" w:rsidTr="005C4C6C">
        <w:trPr>
          <w:trHeight w:hRule="exact" w:val="68"/>
        </w:trPr>
        <w:tc>
          <w:tcPr>
            <w:tcW w:w="11624" w:type="dxa"/>
          </w:tcPr>
          <w:p w14:paraId="2A22B8C3" w14:textId="77777777" w:rsidR="00661028" w:rsidRDefault="00661028"/>
        </w:tc>
        <w:tc>
          <w:tcPr>
            <w:tcW w:w="3064" w:type="dxa"/>
            <w:tcMar>
              <w:left w:w="115" w:type="dxa"/>
              <w:bottom w:w="115" w:type="dxa"/>
              <w:right w:w="115" w:type="dxa"/>
            </w:tcMar>
          </w:tcPr>
          <w:p w14:paraId="1116E177" w14:textId="77777777" w:rsidR="00661028" w:rsidRDefault="00661028" w:rsidP="00D45CEA">
            <w:pPr>
              <w:pStyle w:val="Caption"/>
            </w:pPr>
          </w:p>
        </w:tc>
      </w:tr>
    </w:tbl>
    <w:tbl>
      <w:tblPr>
        <w:tblStyle w:val="TableCalendar"/>
        <w:tblW w:w="4891" w:type="pct"/>
        <w:tblInd w:w="-5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1321"/>
        <w:gridCol w:w="2081"/>
        <w:gridCol w:w="2410"/>
        <w:gridCol w:w="2126"/>
        <w:gridCol w:w="2502"/>
        <w:gridCol w:w="1893"/>
        <w:gridCol w:w="1984"/>
        <w:gridCol w:w="41"/>
      </w:tblGrid>
      <w:tr w:rsidR="00DC2FBF" w14:paraId="1991D118" w14:textId="77777777" w:rsidTr="008A0D0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1" w:type="dxa"/>
        </w:trPr>
        <w:tc>
          <w:tcPr>
            <w:tcW w:w="1321" w:type="dxa"/>
            <w:tcBorders>
              <w:bottom w:val="single" w:sz="4" w:space="0" w:color="595959" w:themeColor="text1" w:themeTint="A6"/>
            </w:tcBorders>
          </w:tcPr>
          <w:p w14:paraId="2E1264F1" w14:textId="77777777" w:rsidR="00661028" w:rsidRDefault="0081589D">
            <w:pPr>
              <w:pStyle w:val="Days"/>
            </w:pPr>
            <w:r>
              <w:t>Sunday</w:t>
            </w:r>
          </w:p>
        </w:tc>
        <w:tc>
          <w:tcPr>
            <w:tcW w:w="2081" w:type="dxa"/>
            <w:tcBorders>
              <w:bottom w:val="single" w:sz="4" w:space="0" w:color="595959" w:themeColor="text1" w:themeTint="A6"/>
            </w:tcBorders>
          </w:tcPr>
          <w:p w14:paraId="12B73810" w14:textId="77777777" w:rsidR="00661028" w:rsidRDefault="0081589D">
            <w:pPr>
              <w:pStyle w:val="Days"/>
            </w:pPr>
            <w:r>
              <w:t>Monday</w:t>
            </w:r>
          </w:p>
        </w:tc>
        <w:tc>
          <w:tcPr>
            <w:tcW w:w="2410" w:type="dxa"/>
            <w:tcBorders>
              <w:bottom w:val="single" w:sz="4" w:space="0" w:color="595959" w:themeColor="text1" w:themeTint="A6"/>
            </w:tcBorders>
          </w:tcPr>
          <w:p w14:paraId="19EE6E5E" w14:textId="77777777" w:rsidR="00661028" w:rsidRDefault="0081589D">
            <w:pPr>
              <w:pStyle w:val="Days"/>
            </w:pPr>
            <w:r>
              <w:t>Tuesday</w:t>
            </w:r>
          </w:p>
        </w:tc>
        <w:tc>
          <w:tcPr>
            <w:tcW w:w="2126" w:type="dxa"/>
            <w:tcBorders>
              <w:bottom w:val="single" w:sz="4" w:space="0" w:color="595959" w:themeColor="text1" w:themeTint="A6"/>
            </w:tcBorders>
          </w:tcPr>
          <w:p w14:paraId="6B0CDA99" w14:textId="77777777" w:rsidR="00661028" w:rsidRDefault="0081589D">
            <w:pPr>
              <w:pStyle w:val="Days"/>
            </w:pPr>
            <w:r>
              <w:t>Wednesday</w:t>
            </w:r>
          </w:p>
        </w:tc>
        <w:tc>
          <w:tcPr>
            <w:tcW w:w="2502" w:type="dxa"/>
            <w:tcBorders>
              <w:bottom w:val="single" w:sz="4" w:space="0" w:color="595959" w:themeColor="text1" w:themeTint="A6"/>
            </w:tcBorders>
          </w:tcPr>
          <w:p w14:paraId="672B003D" w14:textId="77777777" w:rsidR="00661028" w:rsidRDefault="0081589D">
            <w:pPr>
              <w:pStyle w:val="Days"/>
            </w:pPr>
            <w:r>
              <w:t>Thursday</w:t>
            </w:r>
          </w:p>
        </w:tc>
        <w:tc>
          <w:tcPr>
            <w:tcW w:w="1893" w:type="dxa"/>
            <w:tcBorders>
              <w:bottom w:val="single" w:sz="4" w:space="0" w:color="595959" w:themeColor="text1" w:themeTint="A6"/>
            </w:tcBorders>
          </w:tcPr>
          <w:p w14:paraId="77B50A49" w14:textId="77777777" w:rsidR="00661028" w:rsidRDefault="0081589D">
            <w:pPr>
              <w:pStyle w:val="Days"/>
            </w:pPr>
            <w:r>
              <w:t>Friday</w:t>
            </w:r>
          </w:p>
        </w:tc>
        <w:tc>
          <w:tcPr>
            <w:tcW w:w="1984" w:type="dxa"/>
            <w:tcBorders>
              <w:bottom w:val="single" w:sz="4" w:space="0" w:color="595959" w:themeColor="text1" w:themeTint="A6"/>
            </w:tcBorders>
          </w:tcPr>
          <w:p w14:paraId="77588276" w14:textId="77777777" w:rsidR="00661028" w:rsidRDefault="0081589D">
            <w:pPr>
              <w:pStyle w:val="Days"/>
            </w:pPr>
            <w:r>
              <w:t>Saturday</w:t>
            </w:r>
          </w:p>
        </w:tc>
      </w:tr>
      <w:tr w:rsidR="005544ED" w14:paraId="08E358DE" w14:textId="77777777" w:rsidTr="005544ED">
        <w:trPr>
          <w:trHeight w:val="759"/>
        </w:trPr>
        <w:tc>
          <w:tcPr>
            <w:tcW w:w="14358" w:type="dxa"/>
            <w:gridSpan w:val="8"/>
            <w:tcBorders>
              <w:top w:val="single" w:sz="4" w:space="0" w:color="595959" w:themeColor="text1" w:themeTint="A6"/>
            </w:tcBorders>
            <w:shd w:val="clear" w:color="auto" w:fill="FFFFFF" w:themeFill="background1"/>
          </w:tcPr>
          <w:p w14:paraId="0A0F52AC" w14:textId="77777777" w:rsidR="005544ED" w:rsidRPr="005C4AD3" w:rsidRDefault="00E5024C" w:rsidP="005544ED">
            <w:pPr>
              <w:pStyle w:val="Dates"/>
              <w:jc w:val="left"/>
              <w:rPr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School </w:t>
            </w:r>
            <w:r w:rsidR="005544ED" w:rsidRPr="005C4AD3">
              <w:rPr>
                <w:b/>
                <w:color w:val="auto"/>
                <w:sz w:val="24"/>
                <w:szCs w:val="24"/>
              </w:rPr>
              <w:t>Website:</w:t>
            </w:r>
            <w:r>
              <w:rPr>
                <w:b/>
                <w:color w:val="auto"/>
                <w:sz w:val="24"/>
                <w:szCs w:val="24"/>
              </w:rPr>
              <w:t xml:space="preserve">    </w:t>
            </w:r>
            <w:r w:rsidR="005544ED" w:rsidRPr="005C4AD3">
              <w:rPr>
                <w:b/>
                <w:color w:val="auto"/>
                <w:sz w:val="24"/>
                <w:szCs w:val="24"/>
              </w:rPr>
              <w:t>https://secure1.nbed.nb.ca/sites/ASD-W/Chipman/Pages/default.aspx</w:t>
            </w:r>
            <w:r w:rsidR="005544ED" w:rsidRPr="005C4AD3">
              <w:rPr>
                <w:sz w:val="24"/>
                <w:szCs w:val="24"/>
              </w:rPr>
              <w:t>1</w:t>
            </w:r>
          </w:p>
        </w:tc>
      </w:tr>
      <w:tr w:rsidR="00EA0ACE" w14:paraId="3E1483BB" w14:textId="77777777" w:rsidTr="008A0D04">
        <w:tc>
          <w:tcPr>
            <w:tcW w:w="132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4D501F6" w14:textId="77777777" w:rsidR="00661028" w:rsidRDefault="00661028">
            <w:pPr>
              <w:pStyle w:val="Dates"/>
            </w:pPr>
          </w:p>
        </w:tc>
        <w:tc>
          <w:tcPr>
            <w:tcW w:w="208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AB8EE84" w14:textId="77777777" w:rsidR="00661028" w:rsidRDefault="00661028">
            <w:pPr>
              <w:pStyle w:val="Dates"/>
            </w:pPr>
          </w:p>
        </w:tc>
        <w:tc>
          <w:tcPr>
            <w:tcW w:w="24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3A327FA" w14:textId="77777777" w:rsidR="00661028" w:rsidRDefault="00661028">
            <w:pPr>
              <w:pStyle w:val="Dates"/>
            </w:pPr>
          </w:p>
        </w:tc>
        <w:tc>
          <w:tcPr>
            <w:tcW w:w="212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5417C7D" w14:textId="77777777" w:rsidR="00661028" w:rsidRDefault="00661028">
            <w:pPr>
              <w:pStyle w:val="Dates"/>
            </w:pPr>
          </w:p>
        </w:tc>
        <w:tc>
          <w:tcPr>
            <w:tcW w:w="25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C5172A6" w14:textId="2277C5D0" w:rsidR="00661028" w:rsidRDefault="00661028">
            <w:pPr>
              <w:pStyle w:val="Dates"/>
            </w:pPr>
          </w:p>
        </w:tc>
        <w:tc>
          <w:tcPr>
            <w:tcW w:w="18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BA7F65D" w14:textId="2A37B64A" w:rsidR="00661028" w:rsidRDefault="008A0D04">
            <w:pPr>
              <w:pStyle w:val="Dates"/>
            </w:pPr>
            <w:r>
              <w:t>1</w:t>
            </w:r>
          </w:p>
        </w:tc>
        <w:tc>
          <w:tcPr>
            <w:tcW w:w="2025" w:type="dxa"/>
            <w:gridSpan w:val="2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5A32021" w14:textId="365903EF" w:rsidR="00661028" w:rsidRDefault="008A0D04">
            <w:pPr>
              <w:pStyle w:val="Dates"/>
            </w:pPr>
            <w:r>
              <w:t>2</w:t>
            </w:r>
          </w:p>
        </w:tc>
      </w:tr>
      <w:tr w:rsidR="00EA0ACE" w14:paraId="3EEC6EAA" w14:textId="77777777" w:rsidTr="008A0D04">
        <w:trPr>
          <w:trHeight w:hRule="exact" w:val="864"/>
        </w:trPr>
        <w:tc>
          <w:tcPr>
            <w:tcW w:w="132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40E6C6F" w14:textId="77777777" w:rsidR="00AF7F19" w:rsidRDefault="00AF7F19" w:rsidP="00AF7F19"/>
        </w:tc>
        <w:tc>
          <w:tcPr>
            <w:tcW w:w="208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862AD73" w14:textId="77777777" w:rsidR="00EA0ACE" w:rsidRDefault="00EA0ACE" w:rsidP="00AF7F19"/>
        </w:tc>
        <w:tc>
          <w:tcPr>
            <w:tcW w:w="24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CA4E76C" w14:textId="77777777" w:rsidR="00AF7F19" w:rsidRDefault="00AF7F19" w:rsidP="00AF7F19"/>
        </w:tc>
        <w:tc>
          <w:tcPr>
            <w:tcW w:w="212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D4F017D" w14:textId="77777777" w:rsidR="00AF7F19" w:rsidRDefault="00AF7F19" w:rsidP="00AF7F19"/>
        </w:tc>
        <w:tc>
          <w:tcPr>
            <w:tcW w:w="25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AF8D794" w14:textId="77777777" w:rsidR="00AF7F19" w:rsidRDefault="00AF7F19" w:rsidP="00AF7F19"/>
        </w:tc>
        <w:tc>
          <w:tcPr>
            <w:tcW w:w="18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77300F7" w14:textId="77777777" w:rsidR="00AF7F19" w:rsidRDefault="00AF7F19" w:rsidP="00AF7F19">
            <w:pPr>
              <w:pStyle w:val="Dates"/>
            </w:pPr>
          </w:p>
        </w:tc>
        <w:tc>
          <w:tcPr>
            <w:tcW w:w="2025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1F8C00D" w14:textId="77777777" w:rsidR="00AF7F19" w:rsidRDefault="00AF7F19" w:rsidP="00AF7F19"/>
        </w:tc>
      </w:tr>
      <w:tr w:rsidR="00EA0ACE" w14:paraId="631DC4DA" w14:textId="77777777" w:rsidTr="008A0D04">
        <w:tc>
          <w:tcPr>
            <w:tcW w:w="132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F5E5597" w14:textId="0FF8B381" w:rsidR="00AF7F19" w:rsidRDefault="008A0D04" w:rsidP="00AF7F19">
            <w:pPr>
              <w:pStyle w:val="Dates"/>
            </w:pPr>
            <w:r>
              <w:t>3</w:t>
            </w:r>
          </w:p>
        </w:tc>
        <w:tc>
          <w:tcPr>
            <w:tcW w:w="2081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31064691" w14:textId="530B20DF" w:rsidR="00AF7F19" w:rsidRDefault="008A0D04" w:rsidP="00AF7F19">
            <w:pPr>
              <w:pStyle w:val="Dates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8CDF1CE" w14:textId="6CF8F003" w:rsidR="00AF7F19" w:rsidRDefault="008A0D04" w:rsidP="00AF7F19">
            <w:pPr>
              <w:pStyle w:val="Dates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FC25076" w14:textId="251C9D99" w:rsidR="00AF7F19" w:rsidRDefault="008A0D04" w:rsidP="00AF7F19">
            <w:pPr>
              <w:pStyle w:val="Dates"/>
            </w:pPr>
            <w:r>
              <w:t>6</w:t>
            </w:r>
          </w:p>
        </w:tc>
        <w:tc>
          <w:tcPr>
            <w:tcW w:w="25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C95BCE6" w14:textId="55D6CFD2" w:rsidR="00AF7F19" w:rsidRDefault="008A0D04" w:rsidP="00AF7F19">
            <w:pPr>
              <w:pStyle w:val="Dates"/>
            </w:pPr>
            <w:r>
              <w:t>7</w:t>
            </w:r>
          </w:p>
        </w:tc>
        <w:tc>
          <w:tcPr>
            <w:tcW w:w="18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77C8B1C" w14:textId="2CEF91F1" w:rsidR="00AF7F19" w:rsidRDefault="008A0D04" w:rsidP="00DC2FBF">
            <w:pPr>
              <w:jc w:val="right"/>
            </w:pPr>
            <w:r>
              <w:t>8</w:t>
            </w:r>
          </w:p>
        </w:tc>
        <w:tc>
          <w:tcPr>
            <w:tcW w:w="2025" w:type="dxa"/>
            <w:gridSpan w:val="2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FF19CEC" w14:textId="7DBE9E8B" w:rsidR="00AF7F19" w:rsidRDefault="008A0D04" w:rsidP="00AF7F19">
            <w:pPr>
              <w:pStyle w:val="Dates"/>
            </w:pPr>
            <w:r>
              <w:t>9</w:t>
            </w:r>
          </w:p>
        </w:tc>
      </w:tr>
      <w:tr w:rsidR="00EA0ACE" w14:paraId="622DE2C3" w14:textId="77777777" w:rsidTr="008A0D04">
        <w:trPr>
          <w:trHeight w:hRule="exact" w:val="864"/>
        </w:trPr>
        <w:tc>
          <w:tcPr>
            <w:tcW w:w="132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815C51A" w14:textId="77777777" w:rsidR="00AF7F19" w:rsidRDefault="00AF7F19" w:rsidP="00AF7F19"/>
        </w:tc>
        <w:tc>
          <w:tcPr>
            <w:tcW w:w="2081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46372B1F" w14:textId="77777777" w:rsidR="00AF7F19" w:rsidRDefault="00AF7F19" w:rsidP="00AF7F19"/>
        </w:tc>
        <w:tc>
          <w:tcPr>
            <w:tcW w:w="24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D7E1256" w14:textId="77777777" w:rsidR="00AF7F19" w:rsidRDefault="00AF7F19" w:rsidP="00AF7F19"/>
        </w:tc>
        <w:tc>
          <w:tcPr>
            <w:tcW w:w="212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892516B" w14:textId="77777777" w:rsidR="00AF7F19" w:rsidRDefault="00AF7F19" w:rsidP="00AF7F19"/>
        </w:tc>
        <w:tc>
          <w:tcPr>
            <w:tcW w:w="25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04A7075" w14:textId="77777777" w:rsidR="00AF7F19" w:rsidRDefault="00AF7F19" w:rsidP="00AF7F19"/>
        </w:tc>
        <w:tc>
          <w:tcPr>
            <w:tcW w:w="18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2C8F246" w14:textId="77777777" w:rsidR="005544ED" w:rsidRDefault="005544ED" w:rsidP="00AF7F19"/>
        </w:tc>
        <w:tc>
          <w:tcPr>
            <w:tcW w:w="2025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20342FE" w14:textId="77777777" w:rsidR="00AF7F19" w:rsidRDefault="00AF7F19" w:rsidP="00AF7F19"/>
        </w:tc>
      </w:tr>
      <w:tr w:rsidR="00EA0ACE" w14:paraId="7FEC8A4D" w14:textId="77777777" w:rsidTr="008A0D04">
        <w:tc>
          <w:tcPr>
            <w:tcW w:w="132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561408A" w14:textId="51092FEB" w:rsidR="00AF7F19" w:rsidRDefault="008A0D04" w:rsidP="00AF7F19">
            <w:pPr>
              <w:pStyle w:val="Dates"/>
            </w:pPr>
            <w:r>
              <w:t>10</w:t>
            </w:r>
          </w:p>
        </w:tc>
        <w:tc>
          <w:tcPr>
            <w:tcW w:w="2081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4EF59E9C" w14:textId="169B218F" w:rsidR="00AF7F19" w:rsidRDefault="008A0D04" w:rsidP="00AF7F19">
            <w:pPr>
              <w:pStyle w:val="Dates"/>
            </w:pPr>
            <w:r>
              <w:t>11</w:t>
            </w:r>
          </w:p>
        </w:tc>
        <w:tc>
          <w:tcPr>
            <w:tcW w:w="24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FD2B484" w14:textId="70A3C9F6" w:rsidR="00AF7F19" w:rsidRDefault="008A0D04" w:rsidP="00AF7F19">
            <w:pPr>
              <w:pStyle w:val="Dates"/>
            </w:pPr>
            <w:r>
              <w:t>12</w:t>
            </w:r>
          </w:p>
        </w:tc>
        <w:tc>
          <w:tcPr>
            <w:tcW w:w="212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16410BC" w14:textId="341A833C" w:rsidR="00AF7F19" w:rsidRDefault="008A0D04" w:rsidP="00AF7F19">
            <w:pPr>
              <w:pStyle w:val="Dates"/>
            </w:pPr>
            <w:r>
              <w:t>13</w:t>
            </w:r>
          </w:p>
        </w:tc>
        <w:tc>
          <w:tcPr>
            <w:tcW w:w="25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6E2BB89" w14:textId="3BA69674" w:rsidR="00AF7F19" w:rsidRDefault="008A0D04" w:rsidP="00AF7F19">
            <w:pPr>
              <w:pStyle w:val="Dates"/>
            </w:pPr>
            <w:r>
              <w:t>14</w:t>
            </w:r>
          </w:p>
        </w:tc>
        <w:tc>
          <w:tcPr>
            <w:tcW w:w="18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3415C4D" w14:textId="74F145F6" w:rsidR="00AF7F19" w:rsidRDefault="008A0D04" w:rsidP="00E5024C">
            <w:pPr>
              <w:pStyle w:val="Dates"/>
            </w:pPr>
            <w:r>
              <w:t>15</w:t>
            </w:r>
          </w:p>
        </w:tc>
        <w:tc>
          <w:tcPr>
            <w:tcW w:w="2025" w:type="dxa"/>
            <w:gridSpan w:val="2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D7EAE2A" w14:textId="4CDEC646" w:rsidR="00AF7F19" w:rsidRDefault="008A0D04" w:rsidP="00AF7F19">
            <w:pPr>
              <w:pStyle w:val="Dates"/>
            </w:pPr>
            <w:r>
              <w:t>16</w:t>
            </w:r>
          </w:p>
        </w:tc>
      </w:tr>
      <w:tr w:rsidR="00EA0ACE" w14:paraId="68D216C3" w14:textId="77777777" w:rsidTr="008A0D04">
        <w:trPr>
          <w:trHeight w:hRule="exact" w:val="1035"/>
        </w:trPr>
        <w:tc>
          <w:tcPr>
            <w:tcW w:w="132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082A548" w14:textId="77777777" w:rsidR="00AF7F19" w:rsidRDefault="00AF7F19" w:rsidP="00AF7F19"/>
        </w:tc>
        <w:tc>
          <w:tcPr>
            <w:tcW w:w="2081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1F0B97FF" w14:textId="77777777" w:rsidR="00E8484E" w:rsidRPr="00C01DD8" w:rsidRDefault="005C4AD3" w:rsidP="00AF7F19">
            <w:pPr>
              <w:rPr>
                <w:b/>
                <w:sz w:val="24"/>
                <w:szCs w:val="24"/>
              </w:rPr>
            </w:pPr>
            <w:r w:rsidRPr="00C01DD8">
              <w:rPr>
                <w:b/>
                <w:sz w:val="24"/>
                <w:szCs w:val="24"/>
              </w:rPr>
              <w:t>Thanksgiving</w:t>
            </w:r>
          </w:p>
          <w:p w14:paraId="1AD2C723" w14:textId="77777777" w:rsidR="005C4AD3" w:rsidRPr="00246BC4" w:rsidRDefault="005C4AD3" w:rsidP="00AF7F19">
            <w:pPr>
              <w:rPr>
                <w:b/>
              </w:rPr>
            </w:pPr>
            <w:r>
              <w:rPr>
                <w:b/>
              </w:rPr>
              <w:t>NO SCHOOL</w:t>
            </w:r>
          </w:p>
        </w:tc>
        <w:tc>
          <w:tcPr>
            <w:tcW w:w="24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32E57B8" w14:textId="77777777" w:rsidR="00AC37DA" w:rsidRDefault="00AC37DA" w:rsidP="00AF7F19">
            <w:pPr>
              <w:rPr>
                <w:b/>
              </w:rPr>
            </w:pPr>
          </w:p>
          <w:p w14:paraId="43E7E4B1" w14:textId="77777777" w:rsidR="005C4AD3" w:rsidRDefault="005C4AD3" w:rsidP="00AF7F19">
            <w:pPr>
              <w:rPr>
                <w:b/>
              </w:rPr>
            </w:pPr>
          </w:p>
          <w:p w14:paraId="323D32A4" w14:textId="77777777" w:rsidR="005C4AD3" w:rsidRPr="00426FAF" w:rsidRDefault="005C4AD3" w:rsidP="00AF7F19">
            <w:pPr>
              <w:rPr>
                <w:b/>
                <w:sz w:val="16"/>
                <w:szCs w:val="16"/>
              </w:rPr>
            </w:pPr>
          </w:p>
          <w:p w14:paraId="70CC9D55" w14:textId="77777777" w:rsidR="005C4AD3" w:rsidRPr="005C4AD3" w:rsidRDefault="005C4AD3" w:rsidP="00AF7F19"/>
        </w:tc>
        <w:tc>
          <w:tcPr>
            <w:tcW w:w="212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4BCCB53" w14:textId="03DE4D99" w:rsidR="00AF7F19" w:rsidRDefault="00D3358B" w:rsidP="00AF7F19">
            <w:r w:rsidRPr="00C01DD8">
              <w:rPr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6F430A4F" wp14:editId="3E5A03D5">
                      <wp:simplePos x="0" y="0"/>
                      <wp:positionH relativeFrom="column">
                        <wp:posOffset>-1572260</wp:posOffset>
                      </wp:positionH>
                      <wp:positionV relativeFrom="paragraph">
                        <wp:posOffset>241300</wp:posOffset>
                      </wp:positionV>
                      <wp:extent cx="5629275" cy="381000"/>
                      <wp:effectExtent l="0" t="0" r="2857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92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EE06C9" w14:textId="77777777" w:rsidR="00C01DD8" w:rsidRDefault="00C01DD8" w:rsidP="00C01DD8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01DD8">
                                    <w:rPr>
                                      <w:sz w:val="32"/>
                                      <w:szCs w:val="32"/>
                                    </w:rPr>
                                    <w:t xml:space="preserve">Kindergarten </w:t>
                                  </w:r>
                                  <w:r w:rsidRPr="00C01DD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ONLINE</w:t>
                                  </w:r>
                                  <w:r w:rsidRPr="00C01DD8">
                                    <w:rPr>
                                      <w:sz w:val="32"/>
                                      <w:szCs w:val="32"/>
                                    </w:rPr>
                                    <w:t xml:space="preserve"> Registration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430A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23.8pt;margin-top:19pt;width:443.25pt;height:30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" fillcolor="#e6e6e6 [3214]">
                      <v:textbox>
                        <w:txbxContent>
                          <w:p w14:paraId="5EEE06C9" w14:textId="77777777" w:rsidR="00C01DD8" w:rsidRDefault="00C01DD8" w:rsidP="00C01DD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01DD8">
                              <w:rPr>
                                <w:sz w:val="32"/>
                                <w:szCs w:val="32"/>
                              </w:rPr>
                              <w:t xml:space="preserve">Kindergarten </w:t>
                            </w:r>
                            <w:r w:rsidRPr="00C01DD8">
                              <w:rPr>
                                <w:b/>
                                <w:sz w:val="32"/>
                                <w:szCs w:val="32"/>
                              </w:rPr>
                              <w:t>ONLINE</w:t>
                            </w:r>
                            <w:r w:rsidRPr="00C01DD8">
                              <w:rPr>
                                <w:sz w:val="32"/>
                                <w:szCs w:val="32"/>
                              </w:rPr>
                              <w:t xml:space="preserve"> Registration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9D11C54" w14:textId="19985414" w:rsidR="00AF7F19" w:rsidRPr="008A0D04" w:rsidRDefault="008A0D04" w:rsidP="00FA6E47">
            <w:pPr>
              <w:rPr>
                <w:b/>
                <w:bCs/>
                <w:sz w:val="24"/>
                <w:szCs w:val="24"/>
              </w:rPr>
            </w:pPr>
            <w:r w:rsidRPr="008A0D04">
              <w:rPr>
                <w:b/>
                <w:bCs/>
                <w:sz w:val="24"/>
                <w:szCs w:val="24"/>
              </w:rPr>
              <w:t>Harvey Picture Day</w:t>
            </w:r>
          </w:p>
        </w:tc>
        <w:tc>
          <w:tcPr>
            <w:tcW w:w="18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63868A8" w14:textId="77777777" w:rsidR="00AF7F19" w:rsidRDefault="00AF7F19" w:rsidP="00AF7F19"/>
        </w:tc>
        <w:tc>
          <w:tcPr>
            <w:tcW w:w="2025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D13B9F7" w14:textId="77777777" w:rsidR="00AF7F19" w:rsidRDefault="00AF7F19" w:rsidP="00AF7F19"/>
        </w:tc>
      </w:tr>
      <w:tr w:rsidR="00FA6E47" w14:paraId="6D74BAB4" w14:textId="77777777" w:rsidTr="008A0D04">
        <w:tc>
          <w:tcPr>
            <w:tcW w:w="132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EC03578" w14:textId="74A1F01C" w:rsidR="00FA6E47" w:rsidRDefault="008A0D04" w:rsidP="00AF7F19">
            <w:pPr>
              <w:pStyle w:val="Dates"/>
            </w:pPr>
            <w:r>
              <w:t>17</w:t>
            </w:r>
          </w:p>
        </w:tc>
        <w:tc>
          <w:tcPr>
            <w:tcW w:w="208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ED01563" w14:textId="2CA64ADF" w:rsidR="00FA6E47" w:rsidRDefault="008A0D04" w:rsidP="00AF7F19">
            <w:pPr>
              <w:pStyle w:val="Dates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FD133CE" w14:textId="5F7A8B11" w:rsidR="00FA6E47" w:rsidRDefault="008A0D04" w:rsidP="00AF7F19">
            <w:pPr>
              <w:pStyle w:val="Dates"/>
            </w:pPr>
            <w:r>
              <w:t>19</w:t>
            </w:r>
          </w:p>
        </w:tc>
        <w:tc>
          <w:tcPr>
            <w:tcW w:w="212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7BD528E" w14:textId="61DB625F" w:rsidR="00FA6E47" w:rsidRDefault="008A0D04" w:rsidP="00AF7F19">
            <w:pPr>
              <w:pStyle w:val="Dates"/>
            </w:pPr>
            <w:r>
              <w:t>20</w:t>
            </w:r>
          </w:p>
        </w:tc>
        <w:tc>
          <w:tcPr>
            <w:tcW w:w="25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351500EE" w14:textId="654AAD4B" w:rsidR="00FA6E47" w:rsidRDefault="008A0D04" w:rsidP="00E5024C">
            <w:pPr>
              <w:pStyle w:val="Dates"/>
            </w:pPr>
            <w:r>
              <w:t>21</w:t>
            </w:r>
          </w:p>
        </w:tc>
        <w:tc>
          <w:tcPr>
            <w:tcW w:w="1893" w:type="dxa"/>
            <w:vMerge w:val="restart"/>
            <w:tcBorders>
              <w:top w:val="single" w:sz="4" w:space="0" w:color="595959" w:themeColor="text1" w:themeTint="A6"/>
            </w:tcBorders>
            <w:shd w:val="clear" w:color="auto" w:fill="FFFFFF" w:themeFill="background1"/>
          </w:tcPr>
          <w:p w14:paraId="42A5A782" w14:textId="77777777" w:rsidR="00FA6E47" w:rsidRDefault="008A0D04" w:rsidP="00B56695">
            <w:pPr>
              <w:jc w:val="right"/>
            </w:pPr>
            <w:r w:rsidRPr="008A0D0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6C6D5CBF" wp14:editId="5494EE59">
                      <wp:simplePos x="0" y="0"/>
                      <wp:positionH relativeFrom="column">
                        <wp:posOffset>-5363845</wp:posOffset>
                      </wp:positionH>
                      <wp:positionV relativeFrom="paragraph">
                        <wp:posOffset>615950</wp:posOffset>
                      </wp:positionV>
                      <wp:extent cx="6610350" cy="1404620"/>
                      <wp:effectExtent l="0" t="0" r="19050" b="139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03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AAAB73" w14:textId="7B608C40" w:rsidR="008A0D04" w:rsidRPr="008A0D04" w:rsidRDefault="008A0D04" w:rsidP="008A0D0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8A0D04">
                                    <w:rPr>
                                      <w:sz w:val="40"/>
                                      <w:szCs w:val="40"/>
                                    </w:rPr>
                                    <w:t>Safe School Week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C6D5CBF" id="_x0000_s1027" type="#_x0000_t202" style="position:absolute;left:0;text-align:left;margin-left:-422.35pt;margin-top:48.5pt;width:520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" fillcolor="#dfdfdf [671]">
                      <v:textbox style="mso-fit-shape-to-text:t">
                        <w:txbxContent>
                          <w:p w14:paraId="1AAAAB73" w14:textId="7B608C40" w:rsidR="008A0D04" w:rsidRPr="008A0D04" w:rsidRDefault="008A0D04" w:rsidP="008A0D0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A0D04">
                              <w:rPr>
                                <w:sz w:val="40"/>
                                <w:szCs w:val="40"/>
                              </w:rPr>
                              <w:t>Safe School 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22</w:t>
            </w:r>
          </w:p>
          <w:p w14:paraId="01D1814F" w14:textId="4664957E" w:rsidR="008A0D04" w:rsidRDefault="008A0D04" w:rsidP="008A0D04"/>
        </w:tc>
        <w:tc>
          <w:tcPr>
            <w:tcW w:w="2025" w:type="dxa"/>
            <w:gridSpan w:val="2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5D5A54D1" w14:textId="71CCCFF9" w:rsidR="00FA6E47" w:rsidRDefault="008A0D04" w:rsidP="00AF7F19">
            <w:pPr>
              <w:pStyle w:val="Dates"/>
            </w:pPr>
            <w:r>
              <w:t>23</w:t>
            </w:r>
          </w:p>
        </w:tc>
      </w:tr>
      <w:tr w:rsidR="00FA6E47" w14:paraId="71D55C76" w14:textId="77777777" w:rsidTr="008A0D04">
        <w:trPr>
          <w:trHeight w:hRule="exact" w:val="1518"/>
        </w:trPr>
        <w:tc>
          <w:tcPr>
            <w:tcW w:w="13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2B87FF" w14:textId="77777777" w:rsidR="00FA6E47" w:rsidRDefault="00FA6E47" w:rsidP="00AF7F19"/>
        </w:tc>
        <w:tc>
          <w:tcPr>
            <w:tcW w:w="208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0D1E2C" w14:textId="05CDC5DA" w:rsidR="00FA6E47" w:rsidRPr="0061097B" w:rsidRDefault="00FA6E47" w:rsidP="00AF7F1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4B6456" w14:textId="02A379CD" w:rsidR="00FA6E47" w:rsidRPr="008D6131" w:rsidRDefault="008D6131" w:rsidP="00AF7F19">
            <w:pPr>
              <w:rPr>
                <w:sz w:val="22"/>
                <w:szCs w:val="22"/>
              </w:rPr>
            </w:pPr>
            <w:r w:rsidRPr="008D6131">
              <w:rPr>
                <w:sz w:val="22"/>
                <w:szCs w:val="22"/>
              </w:rPr>
              <w:t>PSSC Meeting at 6pm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5515BA" w14:textId="66D239B0" w:rsidR="00FA6E47" w:rsidRDefault="00FA6E47" w:rsidP="00AF7F19">
            <w:pPr>
              <w:rPr>
                <w:b/>
              </w:rPr>
            </w:pPr>
          </w:p>
          <w:p w14:paraId="5F2F5C48" w14:textId="77777777" w:rsidR="00C01DD8" w:rsidRDefault="00C01DD8" w:rsidP="00AF7F19">
            <w:pPr>
              <w:rPr>
                <w:b/>
              </w:rPr>
            </w:pPr>
          </w:p>
          <w:p w14:paraId="36F41C96" w14:textId="77777777" w:rsidR="00C01DD8" w:rsidRDefault="00C01DD8" w:rsidP="00AF7F19">
            <w:pPr>
              <w:rPr>
                <w:b/>
              </w:rPr>
            </w:pPr>
          </w:p>
          <w:p w14:paraId="4DF96595" w14:textId="77777777" w:rsidR="00C01DD8" w:rsidRDefault="00C01DD8" w:rsidP="00AF7F19">
            <w:pPr>
              <w:rPr>
                <w:b/>
              </w:rPr>
            </w:pPr>
          </w:p>
          <w:p w14:paraId="73BADCB8" w14:textId="542EE090" w:rsidR="00C01DD8" w:rsidRPr="00E8484E" w:rsidRDefault="00C01DD8" w:rsidP="00AF7F19">
            <w:pPr>
              <w:rPr>
                <w:b/>
              </w:rPr>
            </w:pPr>
          </w:p>
        </w:tc>
        <w:tc>
          <w:tcPr>
            <w:tcW w:w="250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2B265A5" w14:textId="570A05D3" w:rsidR="00FA6E47" w:rsidRDefault="00FA6E47" w:rsidP="00AF7F19"/>
          <w:p w14:paraId="70F24CDF" w14:textId="77777777" w:rsidR="005C4AD3" w:rsidRDefault="005C4AD3" w:rsidP="00AF7F19"/>
          <w:p w14:paraId="1A7BF05D" w14:textId="77777777" w:rsidR="005C4AD3" w:rsidRDefault="00E5024C" w:rsidP="00AF7F19">
            <w:r>
              <w:t xml:space="preserve"> </w:t>
            </w:r>
          </w:p>
          <w:p w14:paraId="1FC0E240" w14:textId="77777777" w:rsidR="005C4AD3" w:rsidRPr="00A00242" w:rsidRDefault="005C4AD3" w:rsidP="00AF7F19"/>
        </w:tc>
        <w:tc>
          <w:tcPr>
            <w:tcW w:w="18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5B46926" w14:textId="77777777" w:rsidR="00FA6E47" w:rsidRPr="00E8484E" w:rsidRDefault="00FA6E47" w:rsidP="00AF7F19">
            <w:pPr>
              <w:rPr>
                <w:b/>
              </w:rPr>
            </w:pPr>
          </w:p>
        </w:tc>
        <w:tc>
          <w:tcPr>
            <w:tcW w:w="2025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5329D9D" w14:textId="77777777" w:rsidR="00FA6E47" w:rsidRDefault="00FA6E47" w:rsidP="00AF7F19"/>
        </w:tc>
      </w:tr>
      <w:tr w:rsidR="005544ED" w14:paraId="77976CA4" w14:textId="77777777" w:rsidTr="008A0D04">
        <w:trPr>
          <w:trHeight w:hRule="exact" w:val="368"/>
        </w:trPr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48FF33" w14:textId="71CC94B6" w:rsidR="005544ED" w:rsidRDefault="008A0D04" w:rsidP="005544ED">
            <w:pPr>
              <w:jc w:val="right"/>
            </w:pPr>
            <w:r>
              <w:t>24</w:t>
            </w:r>
          </w:p>
        </w:tc>
        <w:tc>
          <w:tcPr>
            <w:tcW w:w="208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8730366" w14:textId="3F98B944" w:rsidR="005544ED" w:rsidRPr="0061097B" w:rsidRDefault="008A0D04" w:rsidP="005544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F56188D" w14:textId="14F6239C" w:rsidR="005544ED" w:rsidRPr="005544ED" w:rsidRDefault="008A0D04" w:rsidP="005544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4F8B169" w14:textId="1E5D8A09" w:rsidR="005544ED" w:rsidRDefault="008A0D04" w:rsidP="005544ED">
            <w:pPr>
              <w:jc w:val="right"/>
            </w:pPr>
            <w:r>
              <w:t>27</w:t>
            </w:r>
          </w:p>
        </w:tc>
        <w:tc>
          <w:tcPr>
            <w:tcW w:w="250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33BB0155" w14:textId="655019AA" w:rsidR="005544ED" w:rsidRDefault="008A0D04" w:rsidP="005544ED">
            <w:pPr>
              <w:jc w:val="right"/>
            </w:pPr>
            <w:r>
              <w:t>28</w:t>
            </w:r>
          </w:p>
        </w:tc>
        <w:tc>
          <w:tcPr>
            <w:tcW w:w="189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282EDAD8" w14:textId="7F5B5480" w:rsidR="005544ED" w:rsidRDefault="008A0D04" w:rsidP="005544ED">
            <w:pPr>
              <w:jc w:val="right"/>
            </w:pPr>
            <w:r>
              <w:t>29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288E5674" w14:textId="51043C24" w:rsidR="005544ED" w:rsidRDefault="008A0D04" w:rsidP="005544ED">
            <w:pPr>
              <w:jc w:val="right"/>
            </w:pPr>
            <w:r>
              <w:t>30</w:t>
            </w:r>
          </w:p>
        </w:tc>
      </w:tr>
      <w:tr w:rsidR="005544ED" w14:paraId="31B6BF9D" w14:textId="77777777" w:rsidTr="008A0D04">
        <w:trPr>
          <w:trHeight w:hRule="exact" w:val="864"/>
        </w:trPr>
        <w:tc>
          <w:tcPr>
            <w:tcW w:w="1321" w:type="dxa"/>
            <w:tcBorders>
              <w:top w:val="single" w:sz="4" w:space="0" w:color="auto"/>
              <w:bottom w:val="single" w:sz="4" w:space="0" w:color="595959" w:themeColor="text1" w:themeTint="A6"/>
            </w:tcBorders>
            <w:shd w:val="clear" w:color="auto" w:fill="auto"/>
          </w:tcPr>
          <w:p w14:paraId="4747E9BF" w14:textId="77777777" w:rsidR="005544ED" w:rsidRDefault="008A0D04" w:rsidP="008A0D04">
            <w:pPr>
              <w:jc w:val="right"/>
            </w:pPr>
            <w:r>
              <w:t>31</w:t>
            </w:r>
          </w:p>
          <w:p w14:paraId="072FBAE1" w14:textId="0B8AEDC0" w:rsidR="008A0D04" w:rsidRDefault="008A0D04" w:rsidP="008A0D04">
            <w:r>
              <w:t>Halloween</w:t>
            </w:r>
          </w:p>
        </w:tc>
        <w:tc>
          <w:tcPr>
            <w:tcW w:w="208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D210169" w14:textId="77777777" w:rsidR="005544ED" w:rsidRPr="00E8484E" w:rsidRDefault="005544ED" w:rsidP="00AF7F19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63FF16A" w14:textId="77777777" w:rsidR="005544ED" w:rsidRPr="00E8484E" w:rsidRDefault="005544ED" w:rsidP="00AF7F19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E1D21EF" w14:textId="77777777" w:rsidR="005544ED" w:rsidRDefault="005544ED" w:rsidP="00AF7F19"/>
        </w:tc>
        <w:tc>
          <w:tcPr>
            <w:tcW w:w="25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1EABB108" w14:textId="77777777" w:rsidR="005C4AD3" w:rsidRDefault="005C4AD3" w:rsidP="00AF7F19"/>
        </w:tc>
        <w:tc>
          <w:tcPr>
            <w:tcW w:w="18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3BB34644" w14:textId="50B005B3" w:rsidR="005544ED" w:rsidRDefault="005544ED" w:rsidP="00AF7F19"/>
        </w:tc>
        <w:tc>
          <w:tcPr>
            <w:tcW w:w="2025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4FE57B44" w14:textId="79576E84" w:rsidR="00E5024C" w:rsidRDefault="00E5024C" w:rsidP="00AF7F19"/>
        </w:tc>
      </w:tr>
    </w:tbl>
    <w:p w14:paraId="4AE1B0B1" w14:textId="77777777" w:rsidR="00E712EB" w:rsidRDefault="00DC2FBF">
      <w:pPr>
        <w:pStyle w:val="NoSpacing"/>
      </w:pPr>
      <w:r>
        <w:t xml:space="preserve">   </w:t>
      </w:r>
    </w:p>
    <w:p w14:paraId="4F445B27" w14:textId="77777777" w:rsidR="00E712EB" w:rsidRDefault="005544ED">
      <w:pPr>
        <w:pStyle w:val="NoSpacing"/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672BE5E" wp14:editId="7088B800">
                <wp:simplePos x="0" y="0"/>
                <wp:positionH relativeFrom="column">
                  <wp:posOffset>34290</wp:posOffset>
                </wp:positionH>
                <wp:positionV relativeFrom="paragraph">
                  <wp:posOffset>33655</wp:posOffset>
                </wp:positionV>
                <wp:extent cx="9096375" cy="9429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63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4E2CB" w14:textId="77777777" w:rsidR="00E90546" w:rsidRPr="008D6131" w:rsidRDefault="00E90546" w:rsidP="00E90546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8D6131">
                              <w:rPr>
                                <w:b/>
                                <w:u w:val="single"/>
                              </w:rPr>
                              <w:t>School Closures:</w:t>
                            </w:r>
                          </w:p>
                          <w:p w14:paraId="01FD552D" w14:textId="77777777" w:rsidR="005544ED" w:rsidRPr="008D6131" w:rsidRDefault="00E90546" w:rsidP="00E9054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D6131">
                              <w:t xml:space="preserve">Please listen to the local radio stations for announcements regarding school closures.  Chipman Elementary is in </w:t>
                            </w:r>
                            <w:r w:rsidRPr="008D6131">
                              <w:rPr>
                                <w:b/>
                              </w:rPr>
                              <w:t>Anglophone School District West</w:t>
                            </w:r>
                            <w:r w:rsidRPr="008D6131">
                              <w:t xml:space="preserve"> and in </w:t>
                            </w:r>
                            <w:r w:rsidRPr="008D6131">
                              <w:rPr>
                                <w:b/>
                              </w:rPr>
                              <w:t xml:space="preserve">Zone 8.  You may call </w:t>
                            </w:r>
                          </w:p>
                          <w:p w14:paraId="6EB94123" w14:textId="77777777" w:rsidR="00E90546" w:rsidRPr="008D6131" w:rsidRDefault="00E90546" w:rsidP="00E90546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8D6131">
                              <w:rPr>
                                <w:b/>
                              </w:rPr>
                              <w:t>453-5454 after 6:00am or check out our website.</w:t>
                            </w:r>
                          </w:p>
                          <w:p w14:paraId="5404D8D9" w14:textId="77777777" w:rsidR="00E90546" w:rsidRPr="008D6131" w:rsidRDefault="00E90546" w:rsidP="00E90546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8FFD46C" w14:textId="77777777" w:rsidR="00E90546" w:rsidRPr="008D6131" w:rsidRDefault="00E90546" w:rsidP="00E90546">
                            <w:pPr>
                              <w:pStyle w:val="NoSpacing"/>
                            </w:pPr>
                            <w:proofErr w:type="gramStart"/>
                            <w:r w:rsidRPr="008D6131">
                              <w:t>In the event that</w:t>
                            </w:r>
                            <w:proofErr w:type="gramEnd"/>
                            <w:r w:rsidRPr="008D6131">
                              <w:t xml:space="preserve"> school may be cancelled during the day due to inclement weather we will contact students’ home to ensure safe arrival.</w:t>
                            </w:r>
                          </w:p>
                          <w:p w14:paraId="69851A09" w14:textId="77777777" w:rsidR="00E712EB" w:rsidRPr="008D6131" w:rsidRDefault="00E712EB" w:rsidP="00E712EB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3244AD34" w14:textId="77777777" w:rsidR="00E712EB" w:rsidRPr="008D6131" w:rsidRDefault="005544ED" w:rsidP="00E712E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D613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FB566E1" w14:textId="77777777" w:rsidR="00C937EF" w:rsidRDefault="00C937EF" w:rsidP="00C937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2BE5E" id="_x0000_s1028" type="#_x0000_t202" style="position:absolute;margin-left:2.7pt;margin-top:2.65pt;width:716.25pt;height:74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">
                <v:textbox>
                  <w:txbxContent>
                    <w:p w14:paraId="2184E2CB" w14:textId="77777777" w:rsidR="00E90546" w:rsidRPr="008D6131" w:rsidRDefault="00E90546" w:rsidP="00E90546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8D6131">
                        <w:rPr>
                          <w:b/>
                          <w:u w:val="single"/>
                        </w:rPr>
                        <w:t>School Closures:</w:t>
                      </w:r>
                    </w:p>
                    <w:p w14:paraId="01FD552D" w14:textId="77777777" w:rsidR="005544ED" w:rsidRPr="008D6131" w:rsidRDefault="00E90546" w:rsidP="00E90546">
                      <w:pPr>
                        <w:pStyle w:val="NoSpacing"/>
                        <w:rPr>
                          <w:b/>
                        </w:rPr>
                      </w:pPr>
                      <w:r w:rsidRPr="008D6131">
                        <w:t xml:space="preserve">Please listen to the local radio stations for announcements regarding school closures.  Chipman Elementary is in </w:t>
                      </w:r>
                      <w:r w:rsidRPr="008D6131">
                        <w:rPr>
                          <w:b/>
                        </w:rPr>
                        <w:t>Anglophone School District West</w:t>
                      </w:r>
                      <w:r w:rsidRPr="008D6131">
                        <w:t xml:space="preserve"> and in </w:t>
                      </w:r>
                      <w:r w:rsidRPr="008D6131">
                        <w:rPr>
                          <w:b/>
                        </w:rPr>
                        <w:t xml:space="preserve">Zone 8.  You may call </w:t>
                      </w:r>
                    </w:p>
                    <w:p w14:paraId="6EB94123" w14:textId="77777777" w:rsidR="00E90546" w:rsidRPr="008D6131" w:rsidRDefault="00E90546" w:rsidP="00E90546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8D6131">
                        <w:rPr>
                          <w:b/>
                        </w:rPr>
                        <w:t>453-5454 after 6:00am or check out our website.</w:t>
                      </w:r>
                    </w:p>
                    <w:p w14:paraId="5404D8D9" w14:textId="77777777" w:rsidR="00E90546" w:rsidRPr="008D6131" w:rsidRDefault="00E90546" w:rsidP="00E90546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14:paraId="58FFD46C" w14:textId="77777777" w:rsidR="00E90546" w:rsidRPr="008D6131" w:rsidRDefault="00E90546" w:rsidP="00E90546">
                      <w:pPr>
                        <w:pStyle w:val="NoSpacing"/>
                      </w:pPr>
                      <w:proofErr w:type="gramStart"/>
                      <w:r w:rsidRPr="008D6131">
                        <w:t>In the event that</w:t>
                      </w:r>
                      <w:proofErr w:type="gramEnd"/>
                      <w:r w:rsidRPr="008D6131">
                        <w:t xml:space="preserve"> school may be cancelled during the day due to inclement weather we will contact students’ home to ensure safe arrival.</w:t>
                      </w:r>
                    </w:p>
                    <w:p w14:paraId="69851A09" w14:textId="77777777" w:rsidR="00E712EB" w:rsidRPr="008D6131" w:rsidRDefault="00E712EB" w:rsidP="00E712EB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3244AD34" w14:textId="77777777" w:rsidR="00E712EB" w:rsidRPr="008D6131" w:rsidRDefault="005544ED" w:rsidP="00E712EB">
                      <w:pPr>
                        <w:pStyle w:val="NoSpacing"/>
                        <w:rPr>
                          <w:b/>
                        </w:rPr>
                      </w:pPr>
                      <w:r w:rsidRPr="008D6131">
                        <w:rPr>
                          <w:b/>
                        </w:rPr>
                        <w:t xml:space="preserve"> </w:t>
                      </w:r>
                    </w:p>
                    <w:p w14:paraId="0FB566E1" w14:textId="77777777" w:rsidR="00C937EF" w:rsidRDefault="00C937EF" w:rsidP="00C937EF"/>
                  </w:txbxContent>
                </v:textbox>
              </v:shape>
            </w:pict>
          </mc:Fallback>
        </mc:AlternateContent>
      </w:r>
    </w:p>
    <w:p w14:paraId="0C69D3BE" w14:textId="77777777" w:rsidR="00E712EB" w:rsidRDefault="00E712EB">
      <w:pPr>
        <w:pStyle w:val="NoSpacing"/>
      </w:pPr>
    </w:p>
    <w:p w14:paraId="52ECDB11" w14:textId="77777777" w:rsidR="00E712EB" w:rsidRDefault="00E712EB">
      <w:pPr>
        <w:pStyle w:val="NoSpacing"/>
      </w:pPr>
    </w:p>
    <w:p w14:paraId="639CFA1C" w14:textId="77777777" w:rsidR="00E712EB" w:rsidRDefault="00E712EB">
      <w:pPr>
        <w:pStyle w:val="NoSpacing"/>
      </w:pPr>
    </w:p>
    <w:p w14:paraId="1833E355" w14:textId="77777777" w:rsidR="00E712EB" w:rsidRDefault="00E712EB">
      <w:pPr>
        <w:pStyle w:val="NoSpacing"/>
      </w:pPr>
    </w:p>
    <w:p w14:paraId="19A50195" w14:textId="77777777" w:rsidR="00565AC8" w:rsidRDefault="00A00242">
      <w:pPr>
        <w:pStyle w:val="NoSpacing"/>
        <w:rPr>
          <w:sz w:val="20"/>
          <w:szCs w:val="20"/>
        </w:rPr>
      </w:pPr>
      <w:r w:rsidRPr="00A00242">
        <w:rPr>
          <w:rFonts w:ascii="Arial" w:hAnsi="Arial" w:cs="Arial"/>
          <w:b/>
          <w:sz w:val="32"/>
          <w:szCs w:val="32"/>
        </w:rPr>
        <w:lastRenderedPageBreak/>
        <w:t>School News:</w:t>
      </w:r>
    </w:p>
    <w:p w14:paraId="6A3A7277" w14:textId="0B142B47" w:rsidR="00506C36" w:rsidRPr="008D6131" w:rsidRDefault="00506C36" w:rsidP="00506C36">
      <w:pPr>
        <w:keepLines/>
        <w:tabs>
          <w:tab w:val="left" w:pos="720"/>
        </w:tabs>
        <w:spacing w:before="0" w:after="0"/>
        <w:ind w:left="720" w:hanging="720"/>
        <w:rPr>
          <w:rFonts w:ascii="Arial" w:eastAsia="Times New Roman" w:hAnsi="Arial" w:cs="Arial"/>
          <w:bCs/>
          <w:spacing w:val="-5"/>
          <w:sz w:val="24"/>
          <w:szCs w:val="24"/>
        </w:rPr>
      </w:pPr>
      <w:r w:rsidRPr="008D6131">
        <w:rPr>
          <w:rFonts w:ascii="Arial" w:eastAsia="Times New Roman" w:hAnsi="Arial" w:cs="Arial"/>
          <w:b/>
          <w:bCs/>
          <w:spacing w:val="-5"/>
          <w:sz w:val="24"/>
          <w:szCs w:val="24"/>
          <w:u w:val="single"/>
        </w:rPr>
        <w:t>202</w:t>
      </w:r>
      <w:r w:rsidR="008A0D04" w:rsidRPr="008D6131">
        <w:rPr>
          <w:rFonts w:ascii="Arial" w:eastAsia="Times New Roman" w:hAnsi="Arial" w:cs="Arial"/>
          <w:b/>
          <w:bCs/>
          <w:spacing w:val="-5"/>
          <w:sz w:val="24"/>
          <w:szCs w:val="24"/>
          <w:u w:val="single"/>
        </w:rPr>
        <w:t>2</w:t>
      </w:r>
      <w:r w:rsidRPr="008D6131">
        <w:rPr>
          <w:rFonts w:ascii="Arial" w:eastAsia="Times New Roman" w:hAnsi="Arial" w:cs="Arial"/>
          <w:b/>
          <w:bCs/>
          <w:spacing w:val="-5"/>
          <w:sz w:val="24"/>
          <w:szCs w:val="24"/>
          <w:u w:val="single"/>
        </w:rPr>
        <w:t xml:space="preserve"> Kindergarten Registration</w:t>
      </w:r>
      <w:r w:rsidRPr="008D6131">
        <w:rPr>
          <w:rFonts w:ascii="Arial" w:eastAsia="Times New Roman" w:hAnsi="Arial" w:cs="Arial"/>
          <w:bCs/>
          <w:spacing w:val="-5"/>
          <w:sz w:val="24"/>
          <w:szCs w:val="24"/>
        </w:rPr>
        <w:t>:</w:t>
      </w:r>
    </w:p>
    <w:p w14:paraId="5F46280E" w14:textId="2B94934A" w:rsidR="00C01DD8" w:rsidRPr="008D6131" w:rsidRDefault="00506C36" w:rsidP="00506C36">
      <w:pPr>
        <w:spacing w:before="0" w:after="0"/>
        <w:rPr>
          <w:rFonts w:ascii="Arial" w:eastAsia="Times New Roman" w:hAnsi="Arial" w:cs="Arial"/>
          <w:spacing w:val="-5"/>
          <w:sz w:val="24"/>
          <w:szCs w:val="24"/>
        </w:rPr>
      </w:pPr>
      <w:r w:rsidRPr="008D6131">
        <w:rPr>
          <w:rFonts w:ascii="Arial" w:eastAsia="Times New Roman" w:hAnsi="Arial" w:cs="Arial"/>
          <w:spacing w:val="-5"/>
          <w:sz w:val="24"/>
          <w:szCs w:val="24"/>
        </w:rPr>
        <w:t>Kindergarten</w:t>
      </w:r>
      <w:r w:rsidR="00E5024C" w:rsidRPr="008D613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E5024C" w:rsidRPr="008D6131">
        <w:rPr>
          <w:rFonts w:ascii="Arial" w:eastAsia="Times New Roman" w:hAnsi="Arial" w:cs="Arial"/>
          <w:b/>
          <w:spacing w:val="-5"/>
          <w:sz w:val="24"/>
          <w:szCs w:val="24"/>
        </w:rPr>
        <w:t>ONLINE</w:t>
      </w:r>
      <w:r w:rsidRPr="008D6131">
        <w:rPr>
          <w:rFonts w:ascii="Arial" w:eastAsia="Times New Roman" w:hAnsi="Arial" w:cs="Arial"/>
          <w:spacing w:val="-5"/>
          <w:sz w:val="24"/>
          <w:szCs w:val="24"/>
        </w:rPr>
        <w:t xml:space="preserve"> registration for children born in 201</w:t>
      </w:r>
      <w:r w:rsidR="00C77C31" w:rsidRPr="008D6131">
        <w:rPr>
          <w:rFonts w:ascii="Arial" w:eastAsia="Times New Roman" w:hAnsi="Arial" w:cs="Arial"/>
          <w:spacing w:val="-5"/>
          <w:sz w:val="24"/>
          <w:szCs w:val="24"/>
        </w:rPr>
        <w:t>7</w:t>
      </w:r>
      <w:r w:rsidRPr="008D6131">
        <w:rPr>
          <w:rFonts w:ascii="Arial" w:eastAsia="Times New Roman" w:hAnsi="Arial" w:cs="Arial"/>
          <w:spacing w:val="-5"/>
          <w:sz w:val="24"/>
          <w:szCs w:val="24"/>
        </w:rPr>
        <w:t xml:space="preserve"> will be from Tuesday, October 1</w:t>
      </w:r>
      <w:r w:rsidR="00C77C31" w:rsidRPr="008D6131">
        <w:rPr>
          <w:rFonts w:ascii="Arial" w:eastAsia="Times New Roman" w:hAnsi="Arial" w:cs="Arial"/>
          <w:spacing w:val="-5"/>
          <w:sz w:val="24"/>
          <w:szCs w:val="24"/>
        </w:rPr>
        <w:t>2</w:t>
      </w:r>
      <w:r w:rsidRPr="008D6131">
        <w:rPr>
          <w:rFonts w:ascii="Arial" w:eastAsia="Times New Roman" w:hAnsi="Arial" w:cs="Arial"/>
          <w:spacing w:val="-5"/>
          <w:sz w:val="24"/>
          <w:szCs w:val="24"/>
          <w:vertAlign w:val="superscript"/>
        </w:rPr>
        <w:t>th</w:t>
      </w:r>
      <w:r w:rsidR="00E5024C" w:rsidRPr="008D6131">
        <w:rPr>
          <w:rFonts w:ascii="Arial" w:eastAsia="Times New Roman" w:hAnsi="Arial" w:cs="Arial"/>
          <w:spacing w:val="-5"/>
          <w:sz w:val="24"/>
          <w:szCs w:val="24"/>
        </w:rPr>
        <w:t xml:space="preserve"> to Friday, October </w:t>
      </w:r>
      <w:r w:rsidR="00262164" w:rsidRPr="008D6131">
        <w:rPr>
          <w:rFonts w:ascii="Arial" w:eastAsia="Times New Roman" w:hAnsi="Arial" w:cs="Arial"/>
          <w:spacing w:val="-5"/>
          <w:sz w:val="24"/>
          <w:szCs w:val="24"/>
        </w:rPr>
        <w:t>15</w:t>
      </w:r>
      <w:r w:rsidR="00262164" w:rsidRPr="008D6131">
        <w:rPr>
          <w:rFonts w:ascii="Arial" w:eastAsia="Times New Roman" w:hAnsi="Arial" w:cs="Arial"/>
          <w:spacing w:val="-5"/>
          <w:sz w:val="24"/>
          <w:szCs w:val="24"/>
          <w:vertAlign w:val="superscript"/>
        </w:rPr>
        <w:t>th</w:t>
      </w:r>
      <w:r w:rsidRPr="008D6131">
        <w:rPr>
          <w:rFonts w:ascii="Arial" w:eastAsia="Times New Roman" w:hAnsi="Arial" w:cs="Arial"/>
          <w:spacing w:val="-5"/>
          <w:sz w:val="24"/>
          <w:szCs w:val="24"/>
        </w:rPr>
        <w:t xml:space="preserve">.  </w:t>
      </w:r>
      <w:r w:rsidR="00C01DD8" w:rsidRPr="008D6131">
        <w:rPr>
          <w:rFonts w:ascii="Arial" w:eastAsia="Times New Roman" w:hAnsi="Arial" w:cs="Arial"/>
          <w:spacing w:val="-5"/>
          <w:sz w:val="24"/>
          <w:szCs w:val="24"/>
        </w:rPr>
        <w:t xml:space="preserve">Visit the ASDW website, under the “Parent” tab and select “Kindergarten” to complete registration.  If you require assistance with </w:t>
      </w:r>
      <w:proofErr w:type="gramStart"/>
      <w:r w:rsidR="00C01DD8" w:rsidRPr="008D6131">
        <w:rPr>
          <w:rFonts w:ascii="Arial" w:eastAsia="Times New Roman" w:hAnsi="Arial" w:cs="Arial"/>
          <w:spacing w:val="-5"/>
          <w:sz w:val="24"/>
          <w:szCs w:val="24"/>
        </w:rPr>
        <w:t>this</w:t>
      </w:r>
      <w:proofErr w:type="gramEnd"/>
      <w:r w:rsidR="00C01DD8" w:rsidRPr="008D6131">
        <w:rPr>
          <w:rFonts w:ascii="Arial" w:eastAsia="Times New Roman" w:hAnsi="Arial" w:cs="Arial"/>
          <w:spacing w:val="-5"/>
          <w:sz w:val="24"/>
          <w:szCs w:val="24"/>
        </w:rPr>
        <w:t xml:space="preserve"> please contact the school at 339-7020.  </w:t>
      </w:r>
    </w:p>
    <w:p w14:paraId="217B7F59" w14:textId="77777777" w:rsidR="00C01DD8" w:rsidRPr="008D6131" w:rsidRDefault="00C01DD8" w:rsidP="00506C36">
      <w:pPr>
        <w:spacing w:before="0" w:after="0"/>
        <w:rPr>
          <w:rFonts w:ascii="Arial" w:eastAsia="Times New Roman" w:hAnsi="Arial" w:cs="Arial"/>
          <w:spacing w:val="-5"/>
          <w:sz w:val="24"/>
          <w:szCs w:val="24"/>
        </w:rPr>
      </w:pPr>
    </w:p>
    <w:p w14:paraId="19D14024" w14:textId="2585BA44" w:rsidR="00506C36" w:rsidRPr="008D6131" w:rsidRDefault="00506C36" w:rsidP="00506C36">
      <w:pPr>
        <w:spacing w:before="0" w:after="0"/>
        <w:rPr>
          <w:rFonts w:ascii="Arial" w:eastAsia="Times New Roman" w:hAnsi="Arial" w:cs="Arial"/>
          <w:spacing w:val="-5"/>
          <w:sz w:val="24"/>
          <w:szCs w:val="24"/>
        </w:rPr>
      </w:pPr>
      <w:r w:rsidRPr="008D6131">
        <w:rPr>
          <w:rFonts w:ascii="Arial" w:eastAsia="Times New Roman" w:hAnsi="Arial" w:cs="Times New Roman"/>
          <w:sz w:val="24"/>
          <w:szCs w:val="24"/>
        </w:rPr>
        <w:t>Kindergarten attendance is compulsory for all children who reach the age of five years on or before September 1, 202</w:t>
      </w:r>
      <w:r w:rsidR="00262164" w:rsidRPr="008D6131">
        <w:rPr>
          <w:rFonts w:ascii="Arial" w:eastAsia="Times New Roman" w:hAnsi="Arial" w:cs="Times New Roman"/>
          <w:sz w:val="24"/>
          <w:szCs w:val="24"/>
        </w:rPr>
        <w:t>2</w:t>
      </w:r>
      <w:r w:rsidRPr="008D6131">
        <w:rPr>
          <w:rFonts w:ascii="Arial" w:eastAsia="Times New Roman" w:hAnsi="Arial" w:cs="Times New Roman"/>
          <w:sz w:val="24"/>
          <w:szCs w:val="24"/>
        </w:rPr>
        <w:t>.  Children who reach the age of five years between September 2</w:t>
      </w:r>
      <w:r w:rsidRPr="008D6131">
        <w:rPr>
          <w:rFonts w:ascii="Arial" w:eastAsia="Times New Roman" w:hAnsi="Arial" w:cs="Times New Roman"/>
          <w:sz w:val="24"/>
          <w:szCs w:val="24"/>
          <w:vertAlign w:val="superscript"/>
        </w:rPr>
        <w:t>nd</w:t>
      </w:r>
      <w:r w:rsidRPr="008D6131">
        <w:rPr>
          <w:rFonts w:ascii="Arial" w:eastAsia="Times New Roman" w:hAnsi="Arial" w:cs="Times New Roman"/>
          <w:sz w:val="24"/>
          <w:szCs w:val="24"/>
        </w:rPr>
        <w:t xml:space="preserve"> and December 31</w:t>
      </w:r>
      <w:r w:rsidRPr="008D6131">
        <w:rPr>
          <w:rFonts w:ascii="Arial" w:eastAsia="Times New Roman" w:hAnsi="Arial" w:cs="Times New Roman"/>
          <w:sz w:val="24"/>
          <w:szCs w:val="24"/>
          <w:vertAlign w:val="superscript"/>
        </w:rPr>
        <w:t>st</w:t>
      </w:r>
      <w:r w:rsidRPr="008D6131">
        <w:rPr>
          <w:rFonts w:ascii="Arial" w:eastAsia="Times New Roman" w:hAnsi="Arial" w:cs="Times New Roman"/>
          <w:sz w:val="24"/>
          <w:szCs w:val="24"/>
        </w:rPr>
        <w:t>, 202</w:t>
      </w:r>
      <w:r w:rsidR="00262164" w:rsidRPr="008D6131">
        <w:rPr>
          <w:rFonts w:ascii="Arial" w:eastAsia="Times New Roman" w:hAnsi="Arial" w:cs="Times New Roman"/>
          <w:sz w:val="24"/>
          <w:szCs w:val="24"/>
        </w:rPr>
        <w:t>2</w:t>
      </w:r>
      <w:r w:rsidRPr="008D6131">
        <w:rPr>
          <w:rFonts w:ascii="Arial" w:eastAsia="Times New Roman" w:hAnsi="Arial" w:cs="Times New Roman"/>
          <w:sz w:val="24"/>
          <w:szCs w:val="24"/>
        </w:rPr>
        <w:t>, inclusive, are eligible to begin Kindergarten in September 202</w:t>
      </w:r>
      <w:r w:rsidR="00262164" w:rsidRPr="008D6131">
        <w:rPr>
          <w:rFonts w:ascii="Arial" w:eastAsia="Times New Roman" w:hAnsi="Arial" w:cs="Times New Roman"/>
          <w:sz w:val="24"/>
          <w:szCs w:val="24"/>
        </w:rPr>
        <w:t>2</w:t>
      </w:r>
      <w:r w:rsidRPr="008D6131">
        <w:rPr>
          <w:rFonts w:ascii="Arial" w:eastAsia="Times New Roman" w:hAnsi="Arial" w:cs="Times New Roman"/>
          <w:sz w:val="24"/>
          <w:szCs w:val="24"/>
        </w:rPr>
        <w:t xml:space="preserve">, but attendance is not compulsory.  Parents of these children may defer the entry into </w:t>
      </w:r>
      <w:proofErr w:type="gramStart"/>
      <w:r w:rsidRPr="008D6131">
        <w:rPr>
          <w:rFonts w:ascii="Arial" w:eastAsia="Times New Roman" w:hAnsi="Arial" w:cs="Times New Roman"/>
          <w:sz w:val="24"/>
          <w:szCs w:val="24"/>
        </w:rPr>
        <w:t>Kindergarten</w:t>
      </w:r>
      <w:proofErr w:type="gramEnd"/>
      <w:r w:rsidRPr="008D6131">
        <w:rPr>
          <w:rFonts w:ascii="Arial" w:eastAsia="Times New Roman" w:hAnsi="Arial" w:cs="Times New Roman"/>
          <w:sz w:val="24"/>
          <w:szCs w:val="24"/>
        </w:rPr>
        <w:t xml:space="preserve"> of these children until September 202</w:t>
      </w:r>
      <w:r w:rsidR="00262164" w:rsidRPr="008D6131">
        <w:rPr>
          <w:rFonts w:ascii="Arial" w:eastAsia="Times New Roman" w:hAnsi="Arial" w:cs="Times New Roman"/>
          <w:sz w:val="24"/>
          <w:szCs w:val="24"/>
        </w:rPr>
        <w:t>3</w:t>
      </w:r>
      <w:r w:rsidRPr="008D6131">
        <w:rPr>
          <w:rFonts w:ascii="Arial" w:eastAsia="Times New Roman" w:hAnsi="Arial" w:cs="Times New Roman"/>
          <w:sz w:val="24"/>
          <w:szCs w:val="24"/>
        </w:rPr>
        <w:t>.</w:t>
      </w:r>
    </w:p>
    <w:p w14:paraId="0B967182" w14:textId="77777777" w:rsidR="00506C36" w:rsidRPr="008D6131" w:rsidRDefault="00E5024C" w:rsidP="00506C36">
      <w:pPr>
        <w:keepLines/>
        <w:tabs>
          <w:tab w:val="left" w:pos="720"/>
        </w:tabs>
        <w:spacing w:before="0" w:after="0"/>
        <w:ind w:left="720" w:hanging="720"/>
        <w:rPr>
          <w:rFonts w:ascii="Arial" w:eastAsia="Times New Roman" w:hAnsi="Arial" w:cs="Arial"/>
          <w:bCs/>
          <w:spacing w:val="-5"/>
          <w:sz w:val="24"/>
          <w:szCs w:val="24"/>
          <w:lang w:val="en-CA"/>
        </w:rPr>
      </w:pPr>
      <w:r w:rsidRPr="008D6131">
        <w:rPr>
          <w:rFonts w:ascii="Arial" w:eastAsia="Times New Roman" w:hAnsi="Arial" w:cs="Arial"/>
          <w:b/>
          <w:spacing w:val="-5"/>
          <w:sz w:val="24"/>
          <w:szCs w:val="24"/>
        </w:rPr>
        <w:t>We will also require a copy of your</w:t>
      </w:r>
      <w:r w:rsidR="00506C36" w:rsidRPr="008D6131">
        <w:rPr>
          <w:rFonts w:ascii="Arial" w:eastAsia="Times New Roman" w:hAnsi="Arial" w:cs="Arial"/>
          <w:b/>
          <w:spacing w:val="-5"/>
          <w:sz w:val="24"/>
          <w:szCs w:val="24"/>
        </w:rPr>
        <w:t xml:space="preserve"> child's Medicare Card, Immunization Record and Birth Certificate.</w:t>
      </w:r>
      <w:r w:rsidRPr="008D6131">
        <w:rPr>
          <w:rFonts w:ascii="Arial" w:eastAsia="Times New Roman" w:hAnsi="Arial" w:cs="Arial"/>
          <w:b/>
          <w:spacing w:val="-5"/>
          <w:sz w:val="24"/>
          <w:szCs w:val="24"/>
        </w:rPr>
        <w:t xml:space="preserve"> </w:t>
      </w:r>
    </w:p>
    <w:p w14:paraId="258D4632" w14:textId="77777777" w:rsidR="00506C36" w:rsidRPr="008D6131" w:rsidRDefault="00506C36" w:rsidP="00506C36">
      <w:pPr>
        <w:pStyle w:val="NoSpacing"/>
        <w:rPr>
          <w:sz w:val="24"/>
          <w:szCs w:val="24"/>
        </w:rPr>
      </w:pPr>
    </w:p>
    <w:p w14:paraId="37CAA7F5" w14:textId="77777777" w:rsidR="007B02BA" w:rsidRPr="008D6131" w:rsidRDefault="007B02BA" w:rsidP="007B02BA">
      <w:pPr>
        <w:keepLines/>
        <w:tabs>
          <w:tab w:val="left" w:pos="720"/>
        </w:tabs>
        <w:spacing w:before="0" w:after="0"/>
        <w:ind w:left="720" w:hanging="720"/>
        <w:rPr>
          <w:rFonts w:ascii="Arial" w:eastAsia="Times New Roman" w:hAnsi="Arial" w:cs="Times New Roman"/>
          <w:b/>
          <w:spacing w:val="-5"/>
          <w:sz w:val="24"/>
          <w:szCs w:val="24"/>
          <w:u w:val="single"/>
        </w:rPr>
      </w:pPr>
      <w:r w:rsidRPr="008D6131">
        <w:rPr>
          <w:rFonts w:ascii="Arial" w:eastAsia="Times New Roman" w:hAnsi="Arial" w:cs="Times New Roman"/>
          <w:b/>
          <w:spacing w:val="-5"/>
          <w:sz w:val="24"/>
          <w:szCs w:val="24"/>
          <w:u w:val="single"/>
        </w:rPr>
        <w:t>Safe Schools Week:</w:t>
      </w:r>
    </w:p>
    <w:p w14:paraId="749A39E4" w14:textId="77777777" w:rsidR="008D12F1" w:rsidRPr="008D6131" w:rsidRDefault="007B02BA" w:rsidP="007B02BA">
      <w:pPr>
        <w:keepLines/>
        <w:tabs>
          <w:tab w:val="left" w:pos="720"/>
        </w:tabs>
        <w:spacing w:before="0" w:after="0"/>
        <w:ind w:left="720" w:hanging="720"/>
        <w:rPr>
          <w:rFonts w:ascii="Arial" w:eastAsia="Times New Roman" w:hAnsi="Arial" w:cs="Times New Roman"/>
          <w:spacing w:val="-5"/>
          <w:sz w:val="24"/>
          <w:szCs w:val="24"/>
        </w:rPr>
      </w:pPr>
      <w:r w:rsidRPr="008D6131">
        <w:rPr>
          <w:rFonts w:ascii="Arial" w:eastAsia="Times New Roman" w:hAnsi="Arial" w:cs="Times New Roman"/>
          <w:spacing w:val="-5"/>
          <w:sz w:val="24"/>
          <w:szCs w:val="24"/>
        </w:rPr>
        <w:t xml:space="preserve">Students will practice safety procedures for Fire Drill, Lock Down, and Bus Evacuation during this week to be prepared in case of an </w:t>
      </w:r>
    </w:p>
    <w:p w14:paraId="5BABE280" w14:textId="77777777" w:rsidR="007B02BA" w:rsidRPr="008D6131" w:rsidRDefault="007B02BA" w:rsidP="007B02BA">
      <w:pPr>
        <w:keepLines/>
        <w:tabs>
          <w:tab w:val="left" w:pos="720"/>
        </w:tabs>
        <w:spacing w:before="0" w:after="0"/>
        <w:ind w:left="720" w:hanging="720"/>
        <w:rPr>
          <w:rFonts w:ascii="Arial" w:eastAsia="Times New Roman" w:hAnsi="Arial" w:cs="Times New Roman"/>
          <w:b/>
          <w:spacing w:val="-5"/>
          <w:sz w:val="24"/>
          <w:szCs w:val="24"/>
        </w:rPr>
      </w:pPr>
      <w:proofErr w:type="gramStart"/>
      <w:r w:rsidRPr="008D6131">
        <w:rPr>
          <w:rFonts w:ascii="Arial" w:eastAsia="Times New Roman" w:hAnsi="Arial" w:cs="Times New Roman"/>
          <w:spacing w:val="-5"/>
          <w:sz w:val="24"/>
          <w:szCs w:val="24"/>
        </w:rPr>
        <w:t>emergency situation</w:t>
      </w:r>
      <w:proofErr w:type="gramEnd"/>
      <w:r w:rsidRPr="008D6131">
        <w:rPr>
          <w:rFonts w:ascii="Arial" w:eastAsia="Times New Roman" w:hAnsi="Arial" w:cs="Times New Roman"/>
          <w:b/>
          <w:spacing w:val="-5"/>
          <w:sz w:val="24"/>
          <w:szCs w:val="24"/>
        </w:rPr>
        <w:t>.</w:t>
      </w:r>
    </w:p>
    <w:p w14:paraId="6C1D404F" w14:textId="77777777" w:rsidR="00565AC8" w:rsidRPr="008D6131" w:rsidRDefault="00565AC8">
      <w:pPr>
        <w:pStyle w:val="NoSpacing"/>
        <w:rPr>
          <w:sz w:val="24"/>
          <w:szCs w:val="24"/>
        </w:rPr>
      </w:pPr>
    </w:p>
    <w:p w14:paraId="3939018C" w14:textId="517EB280" w:rsidR="007B02BA" w:rsidRPr="008D6131" w:rsidRDefault="007B02BA" w:rsidP="007B02BA">
      <w:pPr>
        <w:keepLines/>
        <w:tabs>
          <w:tab w:val="left" w:pos="720"/>
        </w:tabs>
        <w:spacing w:before="0" w:after="0"/>
        <w:rPr>
          <w:rFonts w:ascii="Arial" w:eastAsia="Times New Roman" w:hAnsi="Arial" w:cs="Arial"/>
          <w:b/>
          <w:spacing w:val="-5"/>
          <w:sz w:val="24"/>
          <w:szCs w:val="24"/>
          <w:u w:val="single"/>
        </w:rPr>
      </w:pPr>
      <w:r w:rsidRPr="008D6131">
        <w:rPr>
          <w:rFonts w:ascii="Arial" w:eastAsia="Times New Roman" w:hAnsi="Arial" w:cs="Arial"/>
          <w:b/>
          <w:spacing w:val="-5"/>
          <w:sz w:val="24"/>
          <w:szCs w:val="24"/>
          <w:u w:val="single"/>
        </w:rPr>
        <w:t>School Supply $</w:t>
      </w:r>
      <w:r w:rsidR="00262164" w:rsidRPr="008D6131">
        <w:rPr>
          <w:rFonts w:ascii="Arial" w:eastAsia="Times New Roman" w:hAnsi="Arial" w:cs="Arial"/>
          <w:b/>
          <w:spacing w:val="-5"/>
          <w:sz w:val="24"/>
          <w:szCs w:val="24"/>
          <w:u w:val="single"/>
        </w:rPr>
        <w:t>4</w:t>
      </w:r>
      <w:r w:rsidRPr="008D6131">
        <w:rPr>
          <w:rFonts w:ascii="Arial" w:eastAsia="Times New Roman" w:hAnsi="Arial" w:cs="Arial"/>
          <w:b/>
          <w:spacing w:val="-5"/>
          <w:sz w:val="24"/>
          <w:szCs w:val="24"/>
          <w:u w:val="single"/>
        </w:rPr>
        <w:t>0:</w:t>
      </w:r>
    </w:p>
    <w:p w14:paraId="5AFD3299" w14:textId="5C1913AB" w:rsidR="007B02BA" w:rsidRPr="008D6131" w:rsidRDefault="007B02BA" w:rsidP="007B02BA">
      <w:pPr>
        <w:keepLines/>
        <w:tabs>
          <w:tab w:val="left" w:pos="720"/>
        </w:tabs>
        <w:spacing w:before="0" w:after="0"/>
        <w:ind w:left="720" w:hanging="720"/>
        <w:rPr>
          <w:rFonts w:ascii="Arial" w:eastAsia="Times New Roman" w:hAnsi="Arial" w:cs="Arial"/>
          <w:spacing w:val="-5"/>
          <w:sz w:val="24"/>
          <w:szCs w:val="24"/>
        </w:rPr>
      </w:pPr>
      <w:r w:rsidRPr="008D6131">
        <w:rPr>
          <w:rFonts w:ascii="Arial" w:eastAsia="Times New Roman" w:hAnsi="Arial" w:cs="Arial"/>
          <w:spacing w:val="-5"/>
          <w:sz w:val="24"/>
          <w:szCs w:val="24"/>
        </w:rPr>
        <w:t>Just a reminder to forward your $</w:t>
      </w:r>
      <w:r w:rsidR="00262164" w:rsidRPr="008D6131">
        <w:rPr>
          <w:rFonts w:ascii="Arial" w:eastAsia="Times New Roman" w:hAnsi="Arial" w:cs="Arial"/>
          <w:spacing w:val="-5"/>
          <w:sz w:val="24"/>
          <w:szCs w:val="24"/>
        </w:rPr>
        <w:t>4</w:t>
      </w:r>
      <w:r w:rsidRPr="008D6131">
        <w:rPr>
          <w:rFonts w:ascii="Arial" w:eastAsia="Times New Roman" w:hAnsi="Arial" w:cs="Arial"/>
          <w:spacing w:val="-5"/>
          <w:sz w:val="24"/>
          <w:szCs w:val="24"/>
        </w:rPr>
        <w:t>0 school supply fee to your child’s homeroom teacher</w:t>
      </w:r>
      <w:r w:rsidR="00262164" w:rsidRPr="008D6131">
        <w:rPr>
          <w:rFonts w:ascii="Arial" w:eastAsia="Times New Roman" w:hAnsi="Arial" w:cs="Arial"/>
          <w:spacing w:val="-5"/>
          <w:sz w:val="24"/>
          <w:szCs w:val="24"/>
        </w:rPr>
        <w:t xml:space="preserve"> or pay on School Cash Online</w:t>
      </w:r>
      <w:r w:rsidRPr="008D6131">
        <w:rPr>
          <w:rFonts w:ascii="Arial" w:eastAsia="Times New Roman" w:hAnsi="Arial" w:cs="Arial"/>
          <w:spacing w:val="-5"/>
          <w:sz w:val="24"/>
          <w:szCs w:val="24"/>
        </w:rPr>
        <w:t xml:space="preserve"> as soon as possible. </w:t>
      </w:r>
    </w:p>
    <w:p w14:paraId="3E8AF026" w14:textId="77777777" w:rsidR="007B02BA" w:rsidRPr="008D6131" w:rsidRDefault="007B02BA" w:rsidP="007B02BA">
      <w:pPr>
        <w:keepLines/>
        <w:tabs>
          <w:tab w:val="left" w:pos="720"/>
        </w:tabs>
        <w:spacing w:before="0" w:after="0"/>
        <w:ind w:left="720" w:hanging="720"/>
        <w:rPr>
          <w:rFonts w:ascii="Arial" w:eastAsia="Times New Roman" w:hAnsi="Arial" w:cs="Arial"/>
          <w:spacing w:val="-5"/>
          <w:sz w:val="24"/>
          <w:szCs w:val="24"/>
        </w:rPr>
      </w:pPr>
      <w:r w:rsidRPr="008D6131">
        <w:rPr>
          <w:rFonts w:ascii="Arial" w:eastAsia="Times New Roman" w:hAnsi="Arial" w:cs="Arial"/>
          <w:spacing w:val="-5"/>
          <w:sz w:val="24"/>
          <w:szCs w:val="24"/>
        </w:rPr>
        <w:t>Please contact your child’s teacher if you would like to set up a payment plan or let them know when this fee will be paid.  Thank you</w:t>
      </w:r>
    </w:p>
    <w:p w14:paraId="732BB01A" w14:textId="77777777" w:rsidR="007B02BA" w:rsidRPr="008D6131" w:rsidRDefault="007B02BA">
      <w:pPr>
        <w:pStyle w:val="NoSpacing"/>
        <w:rPr>
          <w:sz w:val="24"/>
          <w:szCs w:val="24"/>
        </w:rPr>
      </w:pPr>
    </w:p>
    <w:p w14:paraId="6E0FCE87" w14:textId="49517A6E" w:rsidR="007B02BA" w:rsidRPr="008D6131" w:rsidRDefault="007B02BA" w:rsidP="007B02BA">
      <w:pPr>
        <w:keepLines/>
        <w:tabs>
          <w:tab w:val="left" w:pos="720"/>
        </w:tabs>
        <w:spacing w:before="0" w:after="0"/>
        <w:rPr>
          <w:rFonts w:ascii="Arial" w:eastAsia="Times New Roman" w:hAnsi="Arial" w:cs="Arial"/>
          <w:b/>
          <w:bCs/>
          <w:spacing w:val="-5"/>
          <w:sz w:val="24"/>
          <w:szCs w:val="24"/>
          <w:u w:val="single"/>
        </w:rPr>
      </w:pPr>
      <w:r w:rsidRPr="008D6131">
        <w:rPr>
          <w:rFonts w:ascii="Arial" w:eastAsia="Times New Roman" w:hAnsi="Arial" w:cs="Arial"/>
          <w:b/>
          <w:bCs/>
          <w:spacing w:val="-5"/>
          <w:sz w:val="24"/>
          <w:szCs w:val="24"/>
          <w:u w:val="single"/>
        </w:rPr>
        <w:t>Our 20</w:t>
      </w:r>
      <w:r w:rsidR="00E5024C" w:rsidRPr="008D6131">
        <w:rPr>
          <w:rFonts w:ascii="Arial" w:eastAsia="Times New Roman" w:hAnsi="Arial" w:cs="Arial"/>
          <w:b/>
          <w:bCs/>
          <w:spacing w:val="-5"/>
          <w:sz w:val="24"/>
          <w:szCs w:val="24"/>
          <w:u w:val="single"/>
        </w:rPr>
        <w:t>2</w:t>
      </w:r>
      <w:r w:rsidR="00B12BD4" w:rsidRPr="008D6131">
        <w:rPr>
          <w:rFonts w:ascii="Arial" w:eastAsia="Times New Roman" w:hAnsi="Arial" w:cs="Arial"/>
          <w:b/>
          <w:bCs/>
          <w:spacing w:val="-5"/>
          <w:sz w:val="24"/>
          <w:szCs w:val="24"/>
          <w:u w:val="single"/>
        </w:rPr>
        <w:t>1</w:t>
      </w:r>
      <w:r w:rsidRPr="008D6131">
        <w:rPr>
          <w:rFonts w:ascii="Arial" w:eastAsia="Times New Roman" w:hAnsi="Arial" w:cs="Arial"/>
          <w:b/>
          <w:bCs/>
          <w:spacing w:val="-5"/>
          <w:sz w:val="24"/>
          <w:szCs w:val="24"/>
          <w:u w:val="single"/>
        </w:rPr>
        <w:t>-202</w:t>
      </w:r>
      <w:r w:rsidR="00B12BD4" w:rsidRPr="008D6131">
        <w:rPr>
          <w:rFonts w:ascii="Arial" w:eastAsia="Times New Roman" w:hAnsi="Arial" w:cs="Arial"/>
          <w:b/>
          <w:bCs/>
          <w:spacing w:val="-5"/>
          <w:sz w:val="24"/>
          <w:szCs w:val="24"/>
          <w:u w:val="single"/>
        </w:rPr>
        <w:t>2</w:t>
      </w:r>
      <w:r w:rsidRPr="008D6131">
        <w:rPr>
          <w:rFonts w:ascii="Arial" w:eastAsia="Times New Roman" w:hAnsi="Arial" w:cs="Arial"/>
          <w:b/>
          <w:bCs/>
          <w:spacing w:val="-5"/>
          <w:sz w:val="24"/>
          <w:szCs w:val="24"/>
          <w:u w:val="single"/>
        </w:rPr>
        <w:t xml:space="preserve"> PSSC members:</w:t>
      </w:r>
    </w:p>
    <w:p w14:paraId="6F72FF43" w14:textId="1033D5DA" w:rsidR="007B02BA" w:rsidRPr="008D6131" w:rsidRDefault="007B02BA" w:rsidP="007B02BA">
      <w:pPr>
        <w:spacing w:before="0" w:after="0"/>
        <w:rPr>
          <w:rFonts w:ascii="Arial" w:eastAsia="Times New Roman" w:hAnsi="Arial" w:cs="Arial"/>
          <w:bCs/>
          <w:spacing w:val="-5"/>
          <w:sz w:val="24"/>
          <w:szCs w:val="24"/>
        </w:rPr>
      </w:pPr>
      <w:r w:rsidRPr="008D6131">
        <w:rPr>
          <w:rFonts w:ascii="Arial" w:eastAsia="Times New Roman" w:hAnsi="Arial" w:cs="Arial"/>
          <w:bCs/>
          <w:spacing w:val="-5"/>
          <w:sz w:val="24"/>
          <w:szCs w:val="24"/>
        </w:rPr>
        <w:t>Raeann Chase</w:t>
      </w:r>
      <w:r w:rsidRPr="008D6131">
        <w:rPr>
          <w:rFonts w:ascii="Arial" w:eastAsia="Times New Roman" w:hAnsi="Arial" w:cs="Arial"/>
          <w:bCs/>
          <w:spacing w:val="-5"/>
          <w:sz w:val="24"/>
          <w:szCs w:val="24"/>
        </w:rPr>
        <w:tab/>
      </w:r>
      <w:r w:rsidRPr="008D6131">
        <w:rPr>
          <w:rFonts w:ascii="Arial" w:eastAsia="Times New Roman" w:hAnsi="Arial" w:cs="Times New Roman"/>
          <w:spacing w:val="-5"/>
          <w:sz w:val="24"/>
          <w:szCs w:val="24"/>
        </w:rPr>
        <w:tab/>
        <w:t>Tiffany Wasson</w:t>
      </w:r>
      <w:r w:rsidRPr="008D6131">
        <w:rPr>
          <w:rFonts w:ascii="Arial" w:eastAsia="Times New Roman" w:hAnsi="Arial" w:cs="Times New Roman"/>
          <w:spacing w:val="-5"/>
          <w:sz w:val="24"/>
          <w:szCs w:val="24"/>
        </w:rPr>
        <w:tab/>
      </w:r>
      <w:r w:rsidRPr="008D6131">
        <w:rPr>
          <w:rFonts w:ascii="Arial" w:eastAsia="Times New Roman" w:hAnsi="Arial" w:cs="Times New Roman"/>
          <w:spacing w:val="-5"/>
          <w:sz w:val="24"/>
          <w:szCs w:val="24"/>
        </w:rPr>
        <w:tab/>
      </w:r>
    </w:p>
    <w:p w14:paraId="29B78EAC" w14:textId="77777777" w:rsidR="007B02BA" w:rsidRPr="008D6131" w:rsidRDefault="007B02BA" w:rsidP="007B02BA">
      <w:pPr>
        <w:spacing w:before="0" w:after="0"/>
        <w:rPr>
          <w:rFonts w:ascii="Arial" w:eastAsia="Times New Roman" w:hAnsi="Arial" w:cs="Times New Roman"/>
          <w:spacing w:val="-5"/>
          <w:sz w:val="24"/>
          <w:szCs w:val="24"/>
        </w:rPr>
      </w:pPr>
      <w:r w:rsidRPr="008D6131">
        <w:rPr>
          <w:rFonts w:ascii="Arial" w:eastAsia="Times New Roman" w:hAnsi="Arial" w:cs="Times New Roman"/>
          <w:spacing w:val="-5"/>
          <w:sz w:val="24"/>
          <w:szCs w:val="24"/>
        </w:rPr>
        <w:t>Pamela Hickey</w:t>
      </w:r>
      <w:r w:rsidRPr="008D6131">
        <w:rPr>
          <w:rFonts w:ascii="Arial" w:eastAsia="Times New Roman" w:hAnsi="Arial" w:cs="Times New Roman"/>
          <w:spacing w:val="-5"/>
          <w:sz w:val="24"/>
          <w:szCs w:val="24"/>
        </w:rPr>
        <w:tab/>
      </w:r>
      <w:r w:rsidRPr="008D6131">
        <w:rPr>
          <w:rFonts w:ascii="Arial" w:eastAsia="Times New Roman" w:hAnsi="Arial" w:cs="Times New Roman"/>
          <w:spacing w:val="-5"/>
          <w:sz w:val="24"/>
          <w:szCs w:val="24"/>
        </w:rPr>
        <w:tab/>
        <w:t>Kelsey Higgins</w:t>
      </w:r>
    </w:p>
    <w:p w14:paraId="01E93487" w14:textId="1AF245F2" w:rsidR="007B02BA" w:rsidRPr="008D6131" w:rsidRDefault="007B02BA" w:rsidP="007B02BA">
      <w:pPr>
        <w:spacing w:before="0" w:after="0"/>
        <w:rPr>
          <w:rFonts w:ascii="Arial" w:eastAsia="Times New Roman" w:hAnsi="Arial" w:cs="Times New Roman"/>
          <w:spacing w:val="-5"/>
          <w:sz w:val="24"/>
          <w:szCs w:val="24"/>
        </w:rPr>
      </w:pPr>
      <w:r w:rsidRPr="008D6131">
        <w:rPr>
          <w:rFonts w:ascii="Arial" w:eastAsia="Times New Roman" w:hAnsi="Arial" w:cs="Times New Roman"/>
          <w:spacing w:val="-5"/>
          <w:sz w:val="24"/>
          <w:szCs w:val="24"/>
        </w:rPr>
        <w:t>Shawna Chambers</w:t>
      </w:r>
      <w:r w:rsidRPr="008D6131">
        <w:rPr>
          <w:rFonts w:ascii="Arial" w:eastAsia="Times New Roman" w:hAnsi="Arial" w:cs="Times New Roman"/>
          <w:spacing w:val="-5"/>
          <w:sz w:val="24"/>
          <w:szCs w:val="24"/>
        </w:rPr>
        <w:tab/>
      </w:r>
      <w:r w:rsidRPr="008D6131">
        <w:rPr>
          <w:rFonts w:ascii="Arial" w:eastAsia="Times New Roman" w:hAnsi="Arial" w:cs="Times New Roman"/>
          <w:spacing w:val="-5"/>
          <w:sz w:val="24"/>
          <w:szCs w:val="24"/>
        </w:rPr>
        <w:tab/>
      </w:r>
      <w:r w:rsidR="00B12BD4" w:rsidRPr="008D6131">
        <w:rPr>
          <w:rFonts w:ascii="Arial" w:eastAsia="Times New Roman" w:hAnsi="Arial" w:cs="Times New Roman"/>
          <w:spacing w:val="-5"/>
          <w:sz w:val="24"/>
          <w:szCs w:val="24"/>
        </w:rPr>
        <w:t>Breanne Foss</w:t>
      </w:r>
      <w:r w:rsidRPr="008D6131">
        <w:rPr>
          <w:rFonts w:ascii="Arial" w:eastAsia="Times New Roman" w:hAnsi="Arial" w:cs="Times New Roman"/>
          <w:spacing w:val="-5"/>
          <w:sz w:val="24"/>
          <w:szCs w:val="24"/>
        </w:rPr>
        <w:tab/>
      </w:r>
      <w:r w:rsidRPr="008D6131">
        <w:rPr>
          <w:rFonts w:ascii="Arial" w:eastAsia="Times New Roman" w:hAnsi="Arial" w:cs="Times New Roman"/>
          <w:spacing w:val="-5"/>
          <w:sz w:val="24"/>
          <w:szCs w:val="24"/>
        </w:rPr>
        <w:tab/>
      </w:r>
      <w:r w:rsidRPr="008D6131">
        <w:rPr>
          <w:rFonts w:ascii="Arial" w:eastAsia="Times New Roman" w:hAnsi="Arial" w:cs="Times New Roman"/>
          <w:spacing w:val="-5"/>
          <w:sz w:val="24"/>
          <w:szCs w:val="24"/>
        </w:rPr>
        <w:tab/>
      </w:r>
      <w:r w:rsidRPr="008D6131">
        <w:rPr>
          <w:rFonts w:ascii="Arial" w:eastAsia="Times New Roman" w:hAnsi="Arial" w:cs="Times New Roman"/>
          <w:spacing w:val="-5"/>
          <w:sz w:val="24"/>
          <w:szCs w:val="24"/>
        </w:rPr>
        <w:tab/>
      </w:r>
      <w:r w:rsidRPr="008D6131">
        <w:rPr>
          <w:rFonts w:ascii="Arial" w:eastAsia="Times New Roman" w:hAnsi="Arial" w:cs="Times New Roman"/>
          <w:spacing w:val="-5"/>
          <w:sz w:val="24"/>
          <w:szCs w:val="24"/>
        </w:rPr>
        <w:tab/>
      </w:r>
      <w:r w:rsidRPr="008D6131">
        <w:rPr>
          <w:rFonts w:ascii="Arial" w:eastAsia="Times New Roman" w:hAnsi="Arial" w:cs="Times New Roman"/>
          <w:spacing w:val="-5"/>
          <w:sz w:val="24"/>
          <w:szCs w:val="24"/>
        </w:rPr>
        <w:tab/>
      </w:r>
      <w:r w:rsidRPr="008D6131">
        <w:rPr>
          <w:rFonts w:ascii="Arial" w:eastAsia="Times New Roman" w:hAnsi="Arial" w:cs="Times New Roman"/>
          <w:spacing w:val="-5"/>
          <w:sz w:val="24"/>
          <w:szCs w:val="24"/>
        </w:rPr>
        <w:tab/>
      </w:r>
    </w:p>
    <w:p w14:paraId="5190F689" w14:textId="77777777" w:rsidR="008D6131" w:rsidRPr="008D6131" w:rsidRDefault="008D6131" w:rsidP="007B02BA">
      <w:pPr>
        <w:spacing w:before="0" w:after="0"/>
        <w:rPr>
          <w:rFonts w:ascii="Arial" w:eastAsia="Times New Roman" w:hAnsi="Arial" w:cs="Times New Roman"/>
          <w:spacing w:val="-5"/>
          <w:sz w:val="24"/>
          <w:szCs w:val="24"/>
        </w:rPr>
      </w:pPr>
    </w:p>
    <w:p w14:paraId="6A90E2ED" w14:textId="359D9BDC" w:rsidR="007B02BA" w:rsidRPr="008D6131" w:rsidRDefault="008D6131" w:rsidP="007B02BA">
      <w:pPr>
        <w:spacing w:before="0" w:after="0"/>
        <w:rPr>
          <w:rFonts w:ascii="Arial" w:eastAsia="Times New Roman" w:hAnsi="Arial" w:cs="Times New Roman"/>
          <w:spacing w:val="-5"/>
          <w:sz w:val="24"/>
          <w:szCs w:val="24"/>
        </w:rPr>
      </w:pPr>
      <w:r w:rsidRPr="008D6131">
        <w:rPr>
          <w:rFonts w:ascii="Arial" w:eastAsia="Times New Roman" w:hAnsi="Arial" w:cs="Times New Roman"/>
          <w:spacing w:val="-5"/>
          <w:sz w:val="24"/>
          <w:szCs w:val="24"/>
        </w:rPr>
        <w:t xml:space="preserve">Online </w:t>
      </w:r>
      <w:r>
        <w:rPr>
          <w:rFonts w:ascii="Arial" w:eastAsia="Times New Roman" w:hAnsi="Arial" w:cs="Times New Roman"/>
          <w:spacing w:val="-5"/>
          <w:sz w:val="24"/>
          <w:szCs w:val="24"/>
        </w:rPr>
        <w:t xml:space="preserve">Team </w:t>
      </w:r>
      <w:r w:rsidRPr="008D6131">
        <w:rPr>
          <w:rFonts w:ascii="Arial" w:eastAsia="Times New Roman" w:hAnsi="Arial" w:cs="Times New Roman"/>
          <w:spacing w:val="-5"/>
          <w:sz w:val="24"/>
          <w:szCs w:val="24"/>
        </w:rPr>
        <w:t>meetings will be held every 3</w:t>
      </w:r>
      <w:r w:rsidRPr="008D6131">
        <w:rPr>
          <w:rFonts w:ascii="Arial" w:eastAsia="Times New Roman" w:hAnsi="Arial" w:cs="Times New Roman"/>
          <w:spacing w:val="-5"/>
          <w:sz w:val="24"/>
          <w:szCs w:val="24"/>
          <w:vertAlign w:val="superscript"/>
        </w:rPr>
        <w:t>rd</w:t>
      </w:r>
      <w:r w:rsidRPr="008D6131">
        <w:rPr>
          <w:rFonts w:ascii="Arial" w:eastAsia="Times New Roman" w:hAnsi="Arial" w:cs="Times New Roman"/>
          <w:spacing w:val="-5"/>
          <w:sz w:val="24"/>
          <w:szCs w:val="24"/>
        </w:rPr>
        <w:t xml:space="preserve"> Tuesday of the month at 6pm.  </w:t>
      </w:r>
      <w:r w:rsidR="007B02BA" w:rsidRPr="008D6131">
        <w:rPr>
          <w:rFonts w:ascii="Arial" w:eastAsia="Times New Roman" w:hAnsi="Arial" w:cs="Times New Roman"/>
          <w:spacing w:val="-5"/>
          <w:sz w:val="24"/>
          <w:szCs w:val="24"/>
        </w:rPr>
        <w:t xml:space="preserve">The PSSC meetings are open to both members and non-members.  </w:t>
      </w:r>
    </w:p>
    <w:p w14:paraId="535E8DAB" w14:textId="77777777" w:rsidR="00565AC8" w:rsidRPr="008D6131" w:rsidRDefault="00565AC8">
      <w:pPr>
        <w:pStyle w:val="NoSpacing"/>
        <w:rPr>
          <w:sz w:val="24"/>
          <w:szCs w:val="24"/>
        </w:rPr>
      </w:pPr>
    </w:p>
    <w:p w14:paraId="096D3360" w14:textId="7DF233D1" w:rsidR="00B12BD4" w:rsidRPr="008D6131" w:rsidRDefault="00B12BD4" w:rsidP="00B12BD4">
      <w:pPr>
        <w:spacing w:before="0" w:after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8D6131">
        <w:rPr>
          <w:rFonts w:ascii="Arial" w:eastAsia="Times New Roman" w:hAnsi="Arial" w:cs="Arial"/>
          <w:b/>
          <w:sz w:val="24"/>
          <w:szCs w:val="24"/>
          <w:u w:val="single"/>
        </w:rPr>
        <w:t>COVID 19 HEALTH GUIDELINE:</w:t>
      </w:r>
    </w:p>
    <w:p w14:paraId="3D58AC56" w14:textId="708556EC" w:rsidR="00B12BD4" w:rsidRPr="008D6131" w:rsidRDefault="00B12BD4" w:rsidP="00B12BD4">
      <w:pPr>
        <w:numPr>
          <w:ilvl w:val="0"/>
          <w:numId w:val="13"/>
        </w:numPr>
        <w:spacing w:before="0" w:after="0"/>
        <w:rPr>
          <w:rFonts w:ascii="Arial" w:eastAsia="Times New Roman" w:hAnsi="Arial" w:cs="Arial"/>
          <w:bCs/>
          <w:sz w:val="24"/>
          <w:szCs w:val="24"/>
        </w:rPr>
      </w:pPr>
      <w:r w:rsidRPr="008D6131">
        <w:rPr>
          <w:rFonts w:ascii="Arial" w:eastAsia="Times New Roman" w:hAnsi="Arial" w:cs="Arial"/>
          <w:bCs/>
          <w:sz w:val="24"/>
          <w:szCs w:val="24"/>
        </w:rPr>
        <w:t>Masks</w:t>
      </w:r>
      <w:r w:rsidR="00EC60E3" w:rsidRPr="008D6131">
        <w:rPr>
          <w:rFonts w:ascii="Arial" w:eastAsia="Times New Roman" w:hAnsi="Arial" w:cs="Arial"/>
          <w:bCs/>
          <w:sz w:val="24"/>
          <w:szCs w:val="24"/>
        </w:rPr>
        <w:t xml:space="preserve"> on bus and</w:t>
      </w:r>
      <w:r w:rsidRPr="008D6131">
        <w:rPr>
          <w:rFonts w:ascii="Arial" w:eastAsia="Times New Roman" w:hAnsi="Arial" w:cs="Arial"/>
          <w:bCs/>
          <w:sz w:val="24"/>
          <w:szCs w:val="24"/>
        </w:rPr>
        <w:t xml:space="preserve"> in all indoor areas except when eating</w:t>
      </w:r>
    </w:p>
    <w:p w14:paraId="0DD83D81" w14:textId="77777777" w:rsidR="00B12BD4" w:rsidRPr="008D6131" w:rsidRDefault="00B12BD4" w:rsidP="00B12BD4">
      <w:pPr>
        <w:numPr>
          <w:ilvl w:val="0"/>
          <w:numId w:val="13"/>
        </w:numPr>
        <w:spacing w:before="0" w:after="0"/>
        <w:rPr>
          <w:rFonts w:ascii="Arial" w:eastAsia="Times New Roman" w:hAnsi="Arial" w:cs="Arial"/>
          <w:bCs/>
          <w:sz w:val="24"/>
          <w:szCs w:val="24"/>
        </w:rPr>
      </w:pPr>
      <w:r w:rsidRPr="008D6131">
        <w:rPr>
          <w:rFonts w:ascii="Arial" w:eastAsia="Times New Roman" w:hAnsi="Arial" w:cs="Arial"/>
          <w:bCs/>
          <w:sz w:val="24"/>
          <w:szCs w:val="24"/>
        </w:rPr>
        <w:t>Hand washing/Sanitizing</w:t>
      </w:r>
    </w:p>
    <w:p w14:paraId="52E43CF9" w14:textId="77777777" w:rsidR="00B12BD4" w:rsidRPr="008D6131" w:rsidRDefault="00B12BD4" w:rsidP="00B12BD4">
      <w:pPr>
        <w:numPr>
          <w:ilvl w:val="0"/>
          <w:numId w:val="13"/>
        </w:numPr>
        <w:spacing w:before="0" w:after="0"/>
        <w:rPr>
          <w:rFonts w:ascii="Arial" w:eastAsia="Times New Roman" w:hAnsi="Arial" w:cs="Arial"/>
          <w:b/>
          <w:sz w:val="24"/>
          <w:szCs w:val="24"/>
        </w:rPr>
      </w:pPr>
      <w:r w:rsidRPr="008D6131">
        <w:rPr>
          <w:rFonts w:ascii="Arial" w:eastAsia="Times New Roman" w:hAnsi="Arial" w:cs="Arial"/>
          <w:b/>
          <w:sz w:val="24"/>
          <w:szCs w:val="24"/>
        </w:rPr>
        <w:t>Symptoms:</w:t>
      </w:r>
    </w:p>
    <w:p w14:paraId="1903FE9E" w14:textId="77777777" w:rsidR="00B12BD4" w:rsidRPr="008D6131" w:rsidRDefault="00B12BD4" w:rsidP="00B12BD4">
      <w:pPr>
        <w:numPr>
          <w:ilvl w:val="1"/>
          <w:numId w:val="13"/>
        </w:numPr>
        <w:spacing w:before="0" w:after="0"/>
        <w:rPr>
          <w:rFonts w:ascii="Arial" w:eastAsia="Times New Roman" w:hAnsi="Arial" w:cs="Arial"/>
          <w:bCs/>
          <w:sz w:val="24"/>
          <w:szCs w:val="24"/>
        </w:rPr>
      </w:pPr>
      <w:r w:rsidRPr="008D6131">
        <w:rPr>
          <w:rFonts w:ascii="Arial" w:eastAsia="Times New Roman" w:hAnsi="Arial" w:cs="Arial"/>
          <w:b/>
          <w:sz w:val="24"/>
          <w:szCs w:val="24"/>
        </w:rPr>
        <w:t>Two or more symptoms</w:t>
      </w:r>
      <w:r w:rsidRPr="008D6131">
        <w:rPr>
          <w:rFonts w:ascii="Arial" w:eastAsia="Times New Roman" w:hAnsi="Arial" w:cs="Arial"/>
          <w:bCs/>
          <w:sz w:val="24"/>
          <w:szCs w:val="24"/>
        </w:rPr>
        <w:t>/feeling sick = STAY HOME and should be tested</w:t>
      </w:r>
    </w:p>
    <w:p w14:paraId="494BA4ED" w14:textId="77777777" w:rsidR="00B12BD4" w:rsidRPr="008D6131" w:rsidRDefault="00B12BD4" w:rsidP="00B12BD4">
      <w:pPr>
        <w:numPr>
          <w:ilvl w:val="1"/>
          <w:numId w:val="13"/>
        </w:numPr>
        <w:spacing w:before="0" w:after="0"/>
        <w:rPr>
          <w:rFonts w:ascii="Arial" w:eastAsia="Times New Roman" w:hAnsi="Arial" w:cs="Arial"/>
          <w:bCs/>
          <w:sz w:val="24"/>
          <w:szCs w:val="24"/>
        </w:rPr>
      </w:pPr>
      <w:r w:rsidRPr="008D6131">
        <w:rPr>
          <w:rFonts w:ascii="Arial" w:eastAsia="Times New Roman" w:hAnsi="Arial" w:cs="Arial"/>
          <w:b/>
          <w:sz w:val="24"/>
          <w:szCs w:val="24"/>
        </w:rPr>
        <w:t>One symptom</w:t>
      </w:r>
      <w:r w:rsidRPr="008D6131">
        <w:rPr>
          <w:rFonts w:ascii="Arial" w:eastAsia="Times New Roman" w:hAnsi="Arial" w:cs="Arial"/>
          <w:bCs/>
          <w:sz w:val="24"/>
          <w:szCs w:val="24"/>
        </w:rPr>
        <w:t xml:space="preserve"> = wear </w:t>
      </w:r>
      <w:proofErr w:type="spellStart"/>
      <w:r w:rsidRPr="008D6131">
        <w:rPr>
          <w:rFonts w:ascii="Arial" w:eastAsia="Times New Roman" w:hAnsi="Arial" w:cs="Arial"/>
          <w:bCs/>
          <w:sz w:val="24"/>
          <w:szCs w:val="24"/>
        </w:rPr>
        <w:t>at</w:t>
      </w:r>
      <w:proofErr w:type="spellEnd"/>
      <w:r w:rsidRPr="008D6131">
        <w:rPr>
          <w:rFonts w:ascii="Arial" w:eastAsia="Times New Roman" w:hAnsi="Arial" w:cs="Arial"/>
          <w:bCs/>
          <w:sz w:val="24"/>
          <w:szCs w:val="24"/>
        </w:rPr>
        <w:t xml:space="preserve"> mask at school.  Students or school personnel who have been identified by their primary care provider as having asthma, seasonal allergies or who suffer from chronic runny nose/nasal congestion are not required to be excluded based on these symptoms.</w:t>
      </w:r>
    </w:p>
    <w:p w14:paraId="01EBE8F1" w14:textId="6A53CC69" w:rsidR="00F7296B" w:rsidRDefault="00B12BD4" w:rsidP="008D6131">
      <w:pPr>
        <w:spacing w:before="0" w:after="0"/>
        <w:ind w:left="1440"/>
        <w:rPr>
          <w:rFonts w:ascii="Arial" w:hAnsi="Arial" w:cs="Arial"/>
        </w:rPr>
      </w:pPr>
      <w:r w:rsidRPr="008D6131">
        <w:rPr>
          <w:rFonts w:ascii="Arial" w:eastAsia="Times New Roman" w:hAnsi="Arial" w:cs="Arial"/>
          <w:b/>
          <w:sz w:val="24"/>
          <w:szCs w:val="24"/>
        </w:rPr>
        <w:t xml:space="preserve">Symptoms of illness </w:t>
      </w:r>
      <w:proofErr w:type="gramStart"/>
      <w:r w:rsidRPr="008D6131">
        <w:rPr>
          <w:rFonts w:ascii="Arial" w:eastAsia="Times New Roman" w:hAnsi="Arial" w:cs="Arial"/>
          <w:b/>
          <w:sz w:val="24"/>
          <w:szCs w:val="24"/>
        </w:rPr>
        <w:t>include:</w:t>
      </w:r>
      <w:proofErr w:type="gramEnd"/>
      <w:r w:rsidRPr="008D6131">
        <w:rPr>
          <w:rFonts w:ascii="Arial" w:eastAsia="Times New Roman" w:hAnsi="Arial" w:cs="Arial"/>
          <w:b/>
          <w:sz w:val="24"/>
          <w:szCs w:val="24"/>
        </w:rPr>
        <w:t xml:space="preserve">  fever above 38°, new or worsening cough, sore throat, runny nose, headache, a new onset of fatigue and difficulty breathing.  In children, symptoms have also included </w:t>
      </w:r>
      <w:r w:rsidR="00930B54" w:rsidRPr="008D6131">
        <w:rPr>
          <w:rFonts w:ascii="Arial" w:eastAsia="Times New Roman" w:hAnsi="Arial" w:cs="Arial"/>
          <w:b/>
          <w:sz w:val="24"/>
          <w:szCs w:val="24"/>
        </w:rPr>
        <w:t>pu</w:t>
      </w:r>
      <w:r w:rsidRPr="008D6131">
        <w:rPr>
          <w:rFonts w:ascii="Arial" w:eastAsia="Times New Roman" w:hAnsi="Arial" w:cs="Arial"/>
          <w:b/>
          <w:sz w:val="24"/>
          <w:szCs w:val="24"/>
        </w:rPr>
        <w:t>rple markings on the fingers and toes.</w:t>
      </w:r>
    </w:p>
    <w:sectPr w:rsidR="00F7296B" w:rsidSect="00C937EF">
      <w:pgSz w:w="15840" w:h="12240" w:orient="landscape"/>
      <w:pgMar w:top="720" w:right="576" w:bottom="720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6DA7D" w14:textId="77777777" w:rsidR="00D45CEA" w:rsidRDefault="00D45CEA">
      <w:pPr>
        <w:spacing w:before="0" w:after="0"/>
      </w:pPr>
      <w:r>
        <w:separator/>
      </w:r>
    </w:p>
  </w:endnote>
  <w:endnote w:type="continuationSeparator" w:id="0">
    <w:p w14:paraId="6CE7B909" w14:textId="77777777" w:rsidR="00D45CEA" w:rsidRDefault="00D45C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8118D" w14:textId="77777777" w:rsidR="00D45CEA" w:rsidRDefault="00D45CEA">
      <w:pPr>
        <w:spacing w:before="0" w:after="0"/>
      </w:pPr>
      <w:r>
        <w:separator/>
      </w:r>
    </w:p>
  </w:footnote>
  <w:footnote w:type="continuationSeparator" w:id="0">
    <w:p w14:paraId="61107A3D" w14:textId="77777777" w:rsidR="00D45CEA" w:rsidRDefault="00D45CE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D2327"/>
    <w:multiLevelType w:val="hybridMultilevel"/>
    <w:tmpl w:val="A574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D7C42"/>
    <w:multiLevelType w:val="hybridMultilevel"/>
    <w:tmpl w:val="1FC66F1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8B1541"/>
    <w:multiLevelType w:val="hybridMultilevel"/>
    <w:tmpl w:val="FB24616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5/31/2017"/>
    <w:docVar w:name="MonthStart" w:val="5/1/2017"/>
    <w:docVar w:name="ShowDynamicGuides" w:val="1"/>
    <w:docVar w:name="ShowMarginGuides" w:val="0"/>
    <w:docVar w:name="ShowOutlines" w:val="0"/>
    <w:docVar w:name="ShowStaticGuides" w:val="0"/>
  </w:docVars>
  <w:rsids>
    <w:rsidRoot w:val="00D45CEA"/>
    <w:rsid w:val="00013CD4"/>
    <w:rsid w:val="000C1C78"/>
    <w:rsid w:val="000D5B6A"/>
    <w:rsid w:val="000E0EEF"/>
    <w:rsid w:val="001C3796"/>
    <w:rsid w:val="002419CF"/>
    <w:rsid w:val="00246BC4"/>
    <w:rsid w:val="00247013"/>
    <w:rsid w:val="00262164"/>
    <w:rsid w:val="00344E5B"/>
    <w:rsid w:val="003E4F76"/>
    <w:rsid w:val="0042300B"/>
    <w:rsid w:val="00426FAF"/>
    <w:rsid w:val="004D2DF0"/>
    <w:rsid w:val="004E2DA5"/>
    <w:rsid w:val="00506C36"/>
    <w:rsid w:val="005544ED"/>
    <w:rsid w:val="00565AC8"/>
    <w:rsid w:val="005C4AD3"/>
    <w:rsid w:val="005C4C6C"/>
    <w:rsid w:val="0061097B"/>
    <w:rsid w:val="00655627"/>
    <w:rsid w:val="00661028"/>
    <w:rsid w:val="00683AD2"/>
    <w:rsid w:val="006E7D66"/>
    <w:rsid w:val="007473BD"/>
    <w:rsid w:val="007B02BA"/>
    <w:rsid w:val="0081589D"/>
    <w:rsid w:val="008A0D04"/>
    <w:rsid w:val="008B1013"/>
    <w:rsid w:val="008D12F1"/>
    <w:rsid w:val="008D6131"/>
    <w:rsid w:val="00930B54"/>
    <w:rsid w:val="0096728A"/>
    <w:rsid w:val="00A00242"/>
    <w:rsid w:val="00A2251F"/>
    <w:rsid w:val="00A9066E"/>
    <w:rsid w:val="00A9599A"/>
    <w:rsid w:val="00AC37DA"/>
    <w:rsid w:val="00AF7F19"/>
    <w:rsid w:val="00B12BD4"/>
    <w:rsid w:val="00B4398C"/>
    <w:rsid w:val="00B56695"/>
    <w:rsid w:val="00BA7574"/>
    <w:rsid w:val="00BD0393"/>
    <w:rsid w:val="00C01DD8"/>
    <w:rsid w:val="00C270C4"/>
    <w:rsid w:val="00C77C31"/>
    <w:rsid w:val="00C937EF"/>
    <w:rsid w:val="00CA1B39"/>
    <w:rsid w:val="00CD55C0"/>
    <w:rsid w:val="00D3358B"/>
    <w:rsid w:val="00D45CEA"/>
    <w:rsid w:val="00D65FEF"/>
    <w:rsid w:val="00DB4C6C"/>
    <w:rsid w:val="00DC2FBF"/>
    <w:rsid w:val="00E5024C"/>
    <w:rsid w:val="00E712EB"/>
    <w:rsid w:val="00E8484E"/>
    <w:rsid w:val="00E90546"/>
    <w:rsid w:val="00EA0ACE"/>
    <w:rsid w:val="00EC60E3"/>
    <w:rsid w:val="00F7296B"/>
    <w:rsid w:val="00F94211"/>
    <w:rsid w:val="00FA6E47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4599D6B1"/>
  <w15:docId w15:val="{A5281A2E-00B7-4A66-BCC3-5954020C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421840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592057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92057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C102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D58CD3" w:themeColor="accent1" w:themeTint="66"/>
    </w:rPr>
  </w:style>
  <w:style w:type="paragraph" w:styleId="NoSpacing">
    <w:name w:val="No Spacing"/>
    <w:link w:val="NoSpacingChar"/>
    <w:uiPriority w:val="1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NoSpacingChar">
    <w:name w:val="No Spacing Char"/>
    <w:basedOn w:val="DefaultParagraphFont"/>
    <w:link w:val="NoSpacing"/>
    <w:uiPriority w:val="1"/>
    <w:rsid w:val="00E90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rina.jardine\AppData\Roaming\Microsoft\Templates\Event%20calendar.dotm" TargetMode="External"/></Relationships>
</file>

<file path=word/theme/theme1.xml><?xml version="1.0" encoding="utf-8"?>
<a:theme xmlns:a="http://schemas.openxmlformats.org/drawingml/2006/main" name="Office Theme">
  <a:themeElements>
    <a:clrScheme name="Event Calendar">
      <a:dk1>
        <a:sysClr val="windowText" lastClr="000000"/>
      </a:dk1>
      <a:lt1>
        <a:sysClr val="window" lastClr="FFFFFF"/>
      </a:lt1>
      <a:dk2>
        <a:srgbClr val="606060"/>
      </a:dk2>
      <a:lt2>
        <a:srgbClr val="E6E6E6"/>
      </a:lt2>
      <a:accent1>
        <a:srgbClr val="592057"/>
      </a:accent1>
      <a:accent2>
        <a:srgbClr val="85C1C8"/>
      </a:accent2>
      <a:accent3>
        <a:srgbClr val="9DBFA3"/>
      </a:accent3>
      <a:accent4>
        <a:srgbClr val="C6B592"/>
      </a:accent4>
      <a:accent5>
        <a:srgbClr val="744D2A"/>
      </a:accent5>
      <a:accent6>
        <a:srgbClr val="293E00"/>
      </a:accent6>
      <a:hlink>
        <a:srgbClr val="003353"/>
      </a:hlink>
      <a:folHlink>
        <a:srgbClr val="473500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Newsletter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24129B-FC4A-486A-8C76-3A80410D5601}"/>
</file>

<file path=customXml/itemProps2.xml><?xml version="1.0" encoding="utf-8"?>
<ds:datastoreItem xmlns:ds="http://schemas.openxmlformats.org/officeDocument/2006/customXml" ds:itemID="{4F93B6E8-3886-4DDA-9129-C37AC89FF486}"/>
</file>

<file path=customXml/itemProps3.xml><?xml version="1.0" encoding="utf-8"?>
<ds:datastoreItem xmlns:ds="http://schemas.openxmlformats.org/officeDocument/2006/customXml" ds:itemID="{1E8E7847-FBF4-4E96-AA8B-82D4889F9B48}"/>
</file>

<file path=docProps/app.xml><?xml version="1.0" encoding="utf-8"?>
<Properties xmlns="http://schemas.openxmlformats.org/officeDocument/2006/extended-properties" xmlns:vt="http://schemas.openxmlformats.org/officeDocument/2006/docPropsVTypes">
  <Template>Event calendar</Template>
  <TotalTime>28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Jardine, Katrina     (ASD-W)</dc:creator>
  <cp:keywords/>
  <dc:description/>
  <cp:lastModifiedBy>Jardine, Katrina     (ASD-W)</cp:lastModifiedBy>
  <cp:revision>5</cp:revision>
  <cp:lastPrinted>2021-10-04T11:33:00Z</cp:lastPrinted>
  <dcterms:created xsi:type="dcterms:W3CDTF">2021-09-29T15:47:00Z</dcterms:created>
  <dcterms:modified xsi:type="dcterms:W3CDTF">2021-10-04T11:33:00Z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